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3DE8A0FD-EB2D-4561-B756-4ABB7BF2A267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2928FDC3-0D56-4EC9-B650-8CA2BB6944BB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