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pStyle w:val="ContentNormal_MS_V1"/>
        <w:rPr/>
      </w:pPr>
      <w:bookmarkStart w:id="0" w:name="_GoBack"/>
      <w:bookmarkEnd w:id="0"/>
    </w:p>
    <w:p>
      <w:pPr>
        <w:pStyle w:val="ContentNormal_MS_V1"/>
      </w:pPr>
      <w:r>
        <w:rPr>
          <w:rtl w:val="0"/>
          <w:lang w:val="ar-SA"/>
        </w:rPr>
        <w:t xml:space="preserve"> </w:t>
      </w:r>
    </w:p>
    <w:p>
      <w:pPr>
        <w:pStyle w:val="ContentNormal_MS_V1"/>
      </w:pPr>
      <w:r>
        <w:rPr>
          <w:rtl w:val="0"/>
          <w:lang w:val="ar-SA"/>
        </w:rPr>
        <w:t xml:space="preserve"> </w:t>
      </w:r>
    </w:p>
    <w:p>
      <w:pPr>
        <w:pStyle w:val="Main_title_MS_V1"/>
      </w:pPr>
      <w:r>
        <w:rPr>
          <w:rtl w:val="0"/>
          <w:lang w:val="ar-SA"/>
        </w:rPr>
        <w:t xml:space="preserve">فهرس بأسماء السور ومواضعها من تفسير الميزان</w:t>
      </w:r>
    </w:p>
    <w:p>
      <w:pPr>
        <w:pStyle w:val="ContentNormal_MS_V1"/>
      </w:pPr>
      <w:r>
        <w:rPr>
          <w:rtl w:val="0"/>
          <w:lang w:val="ar-SA"/>
        </w:rPr>
        <w:t xml:space="preserve"> </w:t>
      </w:r>
    </w:p>
    <w:p>
      <w:pPr>
        <w:pStyle w:val="Title3_MS_V1"/>
      </w:pPr>
      <w:r>
        <w:rPr>
          <w:rtl w:val="0"/>
          <w:lang w:val="ar-SA"/>
        </w:rPr>
        <w:t xml:space="preserve">۱- سورة الحمد (الفاتحة)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۷ --------------------------------- </w:t>
      </w:r>
      <w:hyperlink r:id="rId3" w:history="1">
        <w:r>
          <w:rPr>
            <w:rStyle w:val="Hyperlink"/>
          </w:rPr>
          <w:t xml:space="preserve">ج۱، ص ۱٥</w:t>
        </w:r>
      </w:hyperlink>
    </w:p>
    <w:p>
      <w:pPr>
        <w:pStyle w:val="Title3_MS_V1"/>
      </w:pPr>
      <w:r>
        <w:rPr>
          <w:rtl w:val="0"/>
          <w:lang w:val="ar-SA"/>
        </w:rPr>
        <w:t xml:space="preserve">٢- سورة البقرة 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۱۸٢ ----------------------------- </w:t>
      </w:r>
      <w:hyperlink r:id="rId4" w:history="1">
        <w:r>
          <w:rPr>
            <w:rStyle w:val="Hyperlink"/>
          </w:rPr>
          <w:t xml:space="preserve">ج۱ ، ص ٤٣</w:t>
        </w:r>
      </w:hyperlink>
    </w:p>
    <w:p>
      <w:pPr>
        <w:pStyle w:val="ContentNormal_MS_V1"/>
      </w:pPr>
      <w:r>
        <w:rPr>
          <w:rtl w:val="0"/>
          <w:lang w:val="ar-SA"/>
        </w:rPr>
        <w:t xml:space="preserve">الآيات ۱۸٣ إلى ٢۸٦ -------------------------- </w:t>
      </w:r>
      <w:hyperlink r:id="rId5" w:history="1">
        <w:r>
          <w:rPr>
            <w:rStyle w:val="Hyperlink"/>
          </w:rPr>
          <w:t xml:space="preserve">ج٢ ، ص ٤</w:t>
        </w:r>
      </w:hyperlink>
    </w:p>
    <w:p>
      <w:pPr>
        <w:pStyle w:val="Title3_MS_V1"/>
      </w:pPr>
      <w:r>
        <w:rPr>
          <w:rtl w:val="0"/>
          <w:lang w:val="ar-SA"/>
        </w:rPr>
        <w:t xml:space="preserve">٣- سورة آل عمران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۱٢۰ ----------------------------- </w:t>
      </w:r>
      <w:hyperlink r:id="rId6" w:history="1">
        <w:r>
          <w:rPr>
            <w:rStyle w:val="Hyperlink"/>
          </w:rPr>
          <w:t xml:space="preserve">ج٣ ، ص ٥</w:t>
        </w:r>
      </w:hyperlink>
    </w:p>
    <w:p>
      <w:pPr>
        <w:pStyle w:val="ContentNormal_MS_V1"/>
      </w:pPr>
      <w:r>
        <w:rPr>
          <w:rtl w:val="0"/>
          <w:lang w:val="ar-SA"/>
        </w:rPr>
        <w:t xml:space="preserve">الآيات ۱٢۱ إلى ٢۰۰ -------------------------- </w:t>
      </w:r>
      <w:hyperlink r:id="rId7" w:history="1">
        <w:r>
          <w:rPr>
            <w:rStyle w:val="Hyperlink"/>
          </w:rPr>
          <w:t xml:space="preserve">ج٤ ، ص ٤</w:t>
        </w:r>
      </w:hyperlink>
    </w:p>
    <w:p>
      <w:pPr>
        <w:pStyle w:val="Title3_MS_V1"/>
      </w:pPr>
      <w:r>
        <w:rPr>
          <w:rtl w:val="0"/>
          <w:lang w:val="ar-SA"/>
        </w:rPr>
        <w:t xml:space="preserve">٤- سورة النساء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۷٦ ------------------------------- </w:t>
      </w:r>
      <w:hyperlink r:id="rId8" w:history="1">
        <w:r>
          <w:rPr>
            <w:rStyle w:val="Hyperlink"/>
          </w:rPr>
          <w:t xml:space="preserve">ج٤ ، ص ۱٣٤</w:t>
        </w:r>
      </w:hyperlink>
    </w:p>
    <w:p>
      <w:pPr>
        <w:pStyle w:val="ContentNormal_MS_V1"/>
      </w:pPr>
      <w:r>
        <w:rPr>
          <w:rtl w:val="0"/>
          <w:lang w:val="ar-SA"/>
        </w:rPr>
        <w:t xml:space="preserve">الآيات ۷۷ إلى ۱۷٦ ---------------------------- </w:t>
      </w:r>
      <w:hyperlink r:id="rId9" w:history="1">
        <w:r>
          <w:rPr>
            <w:rStyle w:val="Hyperlink"/>
          </w:rPr>
          <w:t xml:space="preserve">ج٥ ، ص ٥</w:t>
        </w:r>
      </w:hyperlink>
    </w:p>
    <w:p>
      <w:pPr>
        <w:pStyle w:val="Title3_MS_V1"/>
      </w:pPr>
      <w:r>
        <w:rPr>
          <w:rtl w:val="0"/>
          <w:lang w:val="ar-SA"/>
        </w:rPr>
        <w:t xml:space="preserve">٥- سورة المائدة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٥٤ ------------------------------- </w:t>
      </w:r>
      <w:hyperlink r:id="rId10" w:history="1">
        <w:r>
          <w:rPr>
            <w:rStyle w:val="Hyperlink"/>
          </w:rPr>
          <w:t xml:space="preserve">ج٥ ، ص ۱٥٦</w:t>
        </w:r>
      </w:hyperlink>
    </w:p>
    <w:p>
      <w:pPr>
        <w:pStyle w:val="ContentNormal_MS_V1"/>
      </w:pPr>
      <w:r>
        <w:rPr>
          <w:rtl w:val="0"/>
          <w:lang w:val="ar-SA"/>
        </w:rPr>
        <w:t xml:space="preserve">الآيات ٥٥ إلى ۱٢۰ ---------------------------- </w:t>
      </w:r>
      <w:hyperlink r:id="rId11" w:history="1">
        <w:r>
          <w:rPr>
            <w:rStyle w:val="Hyperlink"/>
          </w:rPr>
          <w:t xml:space="preserve">ج٦ ، ص ٥</w:t>
        </w:r>
      </w:hyperlink>
    </w:p>
    <w:p>
      <w:pPr>
        <w:pStyle w:val="Title3_MS_V1"/>
      </w:pPr>
      <w:r>
        <w:rPr>
          <w:rtl w:val="0"/>
          <w:lang w:val="ar-SA"/>
        </w:rPr>
        <w:t xml:space="preserve">٦- سورة الإنعام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۱٦٥ ----------------------------- </w:t>
      </w:r>
      <w:hyperlink r:id="rId12" w:history="1">
        <w:r>
          <w:rPr>
            <w:rStyle w:val="Hyperlink"/>
          </w:rPr>
          <w:t xml:space="preserve">ج۷ ، ص ٥</w:t>
        </w:r>
      </w:hyperlink>
    </w:p>
    <w:p>
      <w:pPr>
        <w:pStyle w:val="Title3_MS_V1"/>
      </w:pPr>
      <w:r>
        <w:rPr>
          <w:rtl w:val="0"/>
          <w:lang w:val="ar-SA"/>
        </w:rPr>
        <w:t xml:space="preserve">۷- سورة الأعراف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٢۰٦ ----------------------------- </w:t>
      </w:r>
      <w:hyperlink r:id="rId13" w:history="1">
        <w:r>
          <w:rPr>
            <w:rStyle w:val="Hyperlink"/>
          </w:rPr>
          <w:t xml:space="preserve">ج۸ ، ص ٥</w:t>
        </w:r>
      </w:hyperlink>
    </w:p>
    <w:p>
      <w:pPr>
        <w:pStyle w:val="Title3_MS_V1"/>
      </w:pPr>
      <w:r>
        <w:rPr>
          <w:rtl w:val="0"/>
          <w:lang w:val="ar-SA"/>
        </w:rPr>
        <w:t xml:space="preserve">۸- سورة الأنفال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۷٥ ------------------------------- </w:t>
      </w:r>
      <w:hyperlink r:id="rId14" w:history="1">
        <w:r>
          <w:rPr>
            <w:rStyle w:val="Hyperlink"/>
          </w:rPr>
          <w:t xml:space="preserve">ج٩ ، ص ٥</w:t>
        </w:r>
      </w:hyperlink>
    </w:p>
    <w:p>
      <w:pPr>
        <w:pStyle w:val="Title3_MS_V1"/>
      </w:pPr>
      <w:r>
        <w:rPr>
          <w:rtl w:val="0"/>
          <w:lang w:val="ar-SA"/>
        </w:rPr>
        <w:t xml:space="preserve">٩- سورة التوبة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۱٢٩ ----------------------------- </w:t>
      </w:r>
      <w:hyperlink r:id="rId15" w:history="1">
        <w:r>
          <w:rPr>
            <w:rStyle w:val="Hyperlink"/>
          </w:rPr>
          <w:t xml:space="preserve">ج٩ ، ص ۱٤٤</w:t>
        </w:r>
      </w:hyperlink>
    </w:p>
    <w:p>
      <w:pPr>
        <w:pStyle w:val="Title3_MS_V1"/>
      </w:pPr>
      <w:r>
        <w:rPr>
          <w:rtl w:val="0"/>
          <w:lang w:val="ar-SA"/>
        </w:rPr>
        <w:t xml:space="preserve">۱۰ سورة یونس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۱۰٩ ----------------------------- </w:t>
      </w:r>
      <w:hyperlink r:id="rId16" w:history="1">
        <w:r>
          <w:rPr>
            <w:rStyle w:val="Hyperlink"/>
          </w:rPr>
          <w:t xml:space="preserve">ج۱۰ ، ص ٥</w:t>
        </w:r>
      </w:hyperlink>
    </w:p>
    <w:p>
      <w:pPr>
        <w:pStyle w:val="Title3_MS_V1"/>
      </w:pPr>
      <w:r>
        <w:rPr>
          <w:rtl w:val="0"/>
          <w:lang w:val="ar-SA"/>
        </w:rPr>
        <w:t xml:space="preserve">۱۱- سورة هود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٩٩ ------------------------------- </w:t>
      </w:r>
      <w:hyperlink r:id="rId17" w:history="1">
        <w:r>
          <w:rPr>
            <w:rStyle w:val="Hyperlink"/>
          </w:rPr>
          <w:t xml:space="preserve">ج۱۰ ، ص ۱٣٤</w:t>
        </w:r>
      </w:hyperlink>
    </w:p>
    <w:p>
      <w:pPr>
        <w:pStyle w:val="ContentNormal_MS_V1"/>
      </w:pPr>
      <w:r>
        <w:rPr>
          <w:rtl w:val="0"/>
          <w:lang w:val="ar-SA"/>
        </w:rPr>
        <w:t xml:space="preserve">الآيات ۱۰۰ إلى ۱٢٣ -------------------------- </w:t>
      </w:r>
      <w:hyperlink r:id="rId18" w:history="1">
        <w:r>
          <w:rPr>
            <w:rStyle w:val="Hyperlink"/>
          </w:rPr>
          <w:t xml:space="preserve">ج۱۱ ، ص٥</w:t>
        </w:r>
      </w:hyperlink>
    </w:p>
    <w:p>
      <w:pPr>
        <w:pStyle w:val="Title3_MS_V1"/>
      </w:pPr>
      <w:r>
        <w:rPr>
          <w:rtl w:val="0"/>
          <w:lang w:val="ar-SA"/>
        </w:rPr>
        <w:t xml:space="preserve">۱٢- سورة یوسف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۱۱۱ ----------------------------- </w:t>
      </w:r>
      <w:hyperlink r:id="rId19" w:history="1">
        <w:r>
          <w:rPr>
            <w:rStyle w:val="Hyperlink"/>
          </w:rPr>
          <w:t xml:space="preserve">ج۱۱ ، ص ۷٣</w:t>
        </w:r>
      </w:hyperlink>
    </w:p>
    <w:p>
      <w:pPr>
        <w:pStyle w:val="Title3_MS_V1"/>
      </w:pPr>
      <w:r>
        <w:rPr>
          <w:rtl w:val="0"/>
          <w:lang w:val="ar-SA"/>
        </w:rPr>
        <w:t xml:space="preserve">۱٣- سورة الرعد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٤٣ ------------------------------- </w:t>
      </w:r>
      <w:hyperlink r:id="rId20" w:history="1">
        <w:r>
          <w:rPr>
            <w:rStyle w:val="Hyperlink"/>
          </w:rPr>
          <w:t xml:space="preserve">ج۱۱ ، ص ٢۸٣</w:t>
        </w:r>
      </w:hyperlink>
    </w:p>
    <w:p>
      <w:pPr>
        <w:pStyle w:val="Title3_MS_V1"/>
      </w:pPr>
      <w:r>
        <w:rPr>
          <w:rtl w:val="0"/>
          <w:lang w:val="ar-SA"/>
        </w:rPr>
        <w:t xml:space="preserve">۱٤- سورة ابراهیم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٥٢ ------------------------------- </w:t>
      </w:r>
      <w:hyperlink r:id="rId21" w:history="1">
        <w:r>
          <w:rPr>
            <w:rStyle w:val="Hyperlink"/>
          </w:rPr>
          <w:t xml:space="preserve">ج۱٢ ، ص ٥</w:t>
        </w:r>
      </w:hyperlink>
    </w:p>
    <w:p>
      <w:pPr>
        <w:pStyle w:val="Title3_MS_V1"/>
      </w:pPr>
      <w:r>
        <w:rPr>
          <w:rtl w:val="0"/>
          <w:lang w:val="ar-SA"/>
        </w:rPr>
        <w:t xml:space="preserve">۱٥- سورة الحجر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٩٩ ------------------------------- </w:t>
      </w:r>
      <w:hyperlink r:id="rId22" w:history="1">
        <w:r>
          <w:rPr>
            <w:rStyle w:val="Hyperlink"/>
          </w:rPr>
          <w:t xml:space="preserve">ج۱٢ ، ص ٩٥</w:t>
        </w:r>
      </w:hyperlink>
    </w:p>
    <w:p>
      <w:pPr>
        <w:pStyle w:val="Title3_MS_V1"/>
      </w:pPr>
      <w:r>
        <w:rPr>
          <w:rtl w:val="0"/>
          <w:lang w:val="ar-SA"/>
        </w:rPr>
        <w:t xml:space="preserve">۱٦- سورة النحل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۱٢۸ ----------------------------- </w:t>
      </w:r>
      <w:hyperlink r:id="rId23" w:history="1">
        <w:r>
          <w:rPr>
            <w:rStyle w:val="Hyperlink"/>
          </w:rPr>
          <w:t xml:space="preserve">ج۱٢ ، ص ٢۰۱</w:t>
        </w:r>
      </w:hyperlink>
    </w:p>
    <w:p>
      <w:pPr>
        <w:pStyle w:val="Title3_MS_V1"/>
      </w:pPr>
      <w:r>
        <w:rPr>
          <w:rtl w:val="0"/>
          <w:lang w:val="ar-SA"/>
        </w:rPr>
        <w:t xml:space="preserve">۱۷- سورة الإسراء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۱۱۱ ----------------------------- </w:t>
      </w:r>
      <w:hyperlink r:id="rId24" w:history="1">
        <w:r>
          <w:rPr>
            <w:rStyle w:val="Hyperlink"/>
          </w:rPr>
          <w:t xml:space="preserve">ج۱٣ ، ص ٥</w:t>
        </w:r>
      </w:hyperlink>
    </w:p>
    <w:p>
      <w:pPr>
        <w:pStyle w:val="Title3_MS_V1"/>
      </w:pPr>
      <w:r>
        <w:rPr>
          <w:rtl w:val="0"/>
          <w:lang w:val="ar-SA"/>
        </w:rPr>
        <w:t xml:space="preserve">۱۸- سورة الکهف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۱۱۰ ----------------------------- </w:t>
      </w:r>
      <w:hyperlink r:id="rId25" w:history="1">
        <w:r>
          <w:rPr>
            <w:rStyle w:val="Hyperlink"/>
          </w:rPr>
          <w:t xml:space="preserve">ج۱٣ ، ص ٢٣٥</w:t>
        </w:r>
      </w:hyperlink>
    </w:p>
    <w:p>
      <w:pPr>
        <w:pStyle w:val="Title3_MS_V1"/>
      </w:pPr>
      <w:r>
        <w:rPr>
          <w:rtl w:val="0"/>
          <w:lang w:val="ar-SA"/>
        </w:rPr>
        <w:t xml:space="preserve">۱٩- سورة مریم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٩ -------------------------------- </w:t>
      </w:r>
      <w:hyperlink r:id="rId26" w:history="1">
        <w:r>
          <w:rPr>
            <w:rStyle w:val="Hyperlink"/>
          </w:rPr>
          <w:t xml:space="preserve">ج۱٤ ، ص ٥</w:t>
        </w:r>
      </w:hyperlink>
      <w:r>
        <w:rPr>
          <w:rtl w:val="0"/>
          <w:lang w:val="ar-SA"/>
        </w:rPr>
        <w:t xml:space="preserve"> </w:t>
      </w:r>
    </w:p>
    <w:p>
      <w:pPr>
        <w:pStyle w:val="Title3_MS_V1"/>
      </w:pPr>
      <w:r>
        <w:rPr>
          <w:rtl w:val="0"/>
          <w:lang w:val="ar-SA"/>
        </w:rPr>
        <w:t xml:space="preserve">٢۰- سورة طه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۱٣٥ ----------------------------- </w:t>
      </w:r>
      <w:hyperlink r:id="rId27" w:history="1">
        <w:r>
          <w:rPr>
            <w:rStyle w:val="Hyperlink"/>
          </w:rPr>
          <w:t xml:space="preserve">ج۱٤ ، ص ۱۱۸</w:t>
        </w:r>
      </w:hyperlink>
    </w:p>
    <w:p>
      <w:pPr>
        <w:pStyle w:val="Title3_MS_V1"/>
      </w:pPr>
      <w:r>
        <w:rPr>
          <w:rtl w:val="0"/>
          <w:lang w:val="ar-SA"/>
        </w:rPr>
        <w:t xml:space="preserve">٢۱- سورة الأنبیاء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۱۱٢ ----------------------------- </w:t>
      </w:r>
      <w:hyperlink r:id="rId28" w:history="1">
        <w:r>
          <w:rPr>
            <w:rStyle w:val="Hyperlink"/>
          </w:rPr>
          <w:t xml:space="preserve">ج۱٤ ، ص ٢٤٣</w:t>
        </w:r>
      </w:hyperlink>
    </w:p>
    <w:p>
      <w:pPr>
        <w:pStyle w:val="Title3_MS_V1"/>
      </w:pPr>
      <w:r>
        <w:rPr>
          <w:rtl w:val="0"/>
          <w:lang w:val="ar-SA"/>
        </w:rPr>
        <w:t xml:space="preserve">٢٢- سورة الحج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۷۸ ------------------------------- </w:t>
      </w:r>
      <w:hyperlink r:id="rId29" w:history="1">
        <w:r>
          <w:rPr>
            <w:rStyle w:val="Hyperlink"/>
          </w:rPr>
          <w:t xml:space="preserve">ج۱٤ ، ص ٣٣۸</w:t>
        </w:r>
      </w:hyperlink>
    </w:p>
    <w:p>
      <w:pPr>
        <w:pStyle w:val="Title3_MS_V1"/>
      </w:pPr>
      <w:r>
        <w:rPr>
          <w:rtl w:val="0"/>
          <w:lang w:val="ar-SA"/>
        </w:rPr>
        <w:t xml:space="preserve">٢٣- سورة المؤمنون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۱۱۸ ------------------------------ </w:t>
      </w:r>
      <w:hyperlink r:id="rId30" w:history="1">
        <w:r>
          <w:rPr>
            <w:rStyle w:val="Hyperlink"/>
          </w:rPr>
          <w:t xml:space="preserve">ج۱٥ ، ص ٥</w:t>
        </w:r>
      </w:hyperlink>
    </w:p>
    <w:p>
      <w:pPr>
        <w:pStyle w:val="Title3_MS_V1"/>
      </w:pPr>
      <w:r>
        <w:rPr>
          <w:rtl w:val="0"/>
          <w:lang w:val="ar-SA"/>
        </w:rPr>
        <w:t xml:space="preserve">٢٤- سورة النور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٦٤ -------------------------------- </w:t>
      </w:r>
      <w:hyperlink r:id="rId31" w:history="1">
        <w:r>
          <w:rPr>
            <w:rStyle w:val="Hyperlink"/>
          </w:rPr>
          <w:t xml:space="preserve">ج۱٥ ، ص ۷۷</w:t>
        </w:r>
      </w:hyperlink>
    </w:p>
    <w:p>
      <w:pPr>
        <w:pStyle w:val="Title3_MS_V1"/>
      </w:pPr>
      <w:r>
        <w:rPr>
          <w:rtl w:val="0"/>
          <w:lang w:val="ar-SA"/>
        </w:rPr>
        <w:t xml:space="preserve">٢٥ سورة الفرقان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۷۷ -------------------------------- </w:t>
      </w:r>
      <w:hyperlink r:id="rId32" w:history="1">
        <w:r>
          <w:rPr>
            <w:rStyle w:val="Hyperlink"/>
          </w:rPr>
          <w:t xml:space="preserve">ج۱٥ ، ص ۱۷٢</w:t>
        </w:r>
      </w:hyperlink>
    </w:p>
    <w:p>
      <w:pPr>
        <w:pStyle w:val="Title3_MS_V1"/>
      </w:pPr>
      <w:r>
        <w:rPr>
          <w:rtl w:val="0"/>
          <w:lang w:val="ar-SA"/>
        </w:rPr>
        <w:t xml:space="preserve">٢٦- سورة الشعراء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٢٢۷ ------------------------------ </w:t>
      </w:r>
      <w:hyperlink r:id="rId33" w:history="1">
        <w:r>
          <w:rPr>
            <w:rStyle w:val="Hyperlink"/>
          </w:rPr>
          <w:t xml:space="preserve">ج۱٥ ، ص ٢٤٩</w:t>
        </w:r>
      </w:hyperlink>
    </w:p>
    <w:p>
      <w:pPr>
        <w:pStyle w:val="Title3_MS_V1"/>
      </w:pPr>
      <w:r>
        <w:rPr>
          <w:rtl w:val="0"/>
          <w:lang w:val="ar-SA"/>
        </w:rPr>
        <w:t xml:space="preserve">٢۷- سورة النمل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٩٣ -------------------------------- </w:t>
      </w:r>
      <w:hyperlink r:id="rId34" w:history="1">
        <w:r>
          <w:rPr>
            <w:rStyle w:val="Hyperlink"/>
          </w:rPr>
          <w:t xml:space="preserve">ج۱٥ ، ص ٣٣٩</w:t>
        </w:r>
      </w:hyperlink>
    </w:p>
    <w:p>
      <w:pPr>
        <w:pStyle w:val="Title3_MS_V1"/>
      </w:pPr>
      <w:r>
        <w:rPr>
          <w:rtl w:val="0"/>
          <w:lang w:val="ar-SA"/>
        </w:rPr>
        <w:t xml:space="preserve">٢۸- سورة القصص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۸۸ -------------------------------- </w:t>
      </w:r>
      <w:hyperlink r:id="rId35" w:history="1">
        <w:r>
          <w:rPr>
            <w:rStyle w:val="Hyperlink"/>
          </w:rPr>
          <w:t xml:space="preserve">ج۱٦ ، ص ٥</w:t>
        </w:r>
      </w:hyperlink>
    </w:p>
    <w:p>
      <w:pPr>
        <w:pStyle w:val="Title3_MS_V1"/>
      </w:pPr>
      <w:r>
        <w:rPr>
          <w:rtl w:val="0"/>
          <w:lang w:val="ar-SA"/>
        </w:rPr>
        <w:t xml:space="preserve">٢٩- سورة العنكبوت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٦٩ -------------------------------- </w:t>
      </w:r>
      <w:hyperlink r:id="rId36" w:history="1">
        <w:r>
          <w:rPr>
            <w:rStyle w:val="Hyperlink"/>
          </w:rPr>
          <w:t xml:space="preserve">ج۱٦ ، ص ٩۷</w:t>
        </w:r>
      </w:hyperlink>
    </w:p>
    <w:p>
      <w:pPr>
        <w:pStyle w:val="Title3_MS_V1"/>
      </w:pPr>
      <w:r>
        <w:rPr>
          <w:rtl w:val="0"/>
          <w:lang w:val="ar-SA"/>
        </w:rPr>
        <w:t xml:space="preserve">٣۰- سورة الروم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٦۰ -------------------------------- </w:t>
      </w:r>
      <w:hyperlink r:id="rId37" w:history="1">
        <w:r>
          <w:rPr>
            <w:rStyle w:val="Hyperlink"/>
          </w:rPr>
          <w:t xml:space="preserve">ج۱٦ ، ص ۱٥٣</w:t>
        </w:r>
      </w:hyperlink>
    </w:p>
    <w:p>
      <w:pPr>
        <w:pStyle w:val="Title3_MS_V1"/>
      </w:pPr>
      <w:r>
        <w:rPr>
          <w:rtl w:val="0"/>
          <w:lang w:val="ar-SA"/>
        </w:rPr>
        <w:t xml:space="preserve">٣۱- سورة لقمان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٣٤ -------------------------------- </w:t>
      </w:r>
      <w:hyperlink r:id="rId38" w:history="1">
        <w:r>
          <w:rPr>
            <w:rStyle w:val="Hyperlink"/>
          </w:rPr>
          <w:t xml:space="preserve">ج۱٦ ، ص ٢۰۸</w:t>
        </w:r>
      </w:hyperlink>
    </w:p>
    <w:p>
      <w:pPr>
        <w:pStyle w:val="Title3_MS_V1"/>
      </w:pPr>
      <w:r>
        <w:rPr>
          <w:rtl w:val="0"/>
          <w:lang w:val="ar-SA"/>
        </w:rPr>
        <w:t xml:space="preserve">٣٢- سورة السجدة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٣۰ -------------------------------- </w:t>
      </w:r>
      <w:hyperlink r:id="rId39" w:history="1">
        <w:r>
          <w:rPr>
            <w:rStyle w:val="Hyperlink"/>
          </w:rPr>
          <w:t xml:space="preserve">ج۱٦ ، ص ٢٤٢</w:t>
        </w:r>
      </w:hyperlink>
    </w:p>
    <w:p>
      <w:pPr>
        <w:pStyle w:val="Title3_MS_V1"/>
      </w:pPr>
      <w:r>
        <w:rPr>
          <w:rtl w:val="0"/>
          <w:lang w:val="ar-SA"/>
        </w:rPr>
        <w:t xml:space="preserve">٣٣- سورة الأحزاب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۷٣ -------------------------------- </w:t>
      </w:r>
      <w:hyperlink r:id="rId40" w:history="1">
        <w:r>
          <w:rPr>
            <w:rStyle w:val="Hyperlink"/>
          </w:rPr>
          <w:t xml:space="preserve">ج۱٦ ، ص ٢۷٢</w:t>
        </w:r>
      </w:hyperlink>
    </w:p>
    <w:p>
      <w:pPr>
        <w:pStyle w:val="Title3_MS_V1"/>
      </w:pPr>
      <w:r>
        <w:rPr>
          <w:rtl w:val="0"/>
          <w:lang w:val="ar-SA"/>
        </w:rPr>
        <w:t xml:space="preserve">٣٤- سورة سبأ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٥٤ -------------------------------- </w:t>
      </w:r>
      <w:hyperlink r:id="rId41" w:history="1">
        <w:r>
          <w:rPr>
            <w:rStyle w:val="Hyperlink"/>
          </w:rPr>
          <w:t xml:space="preserve">ج۱٦ ، ص ٣٥٥</w:t>
        </w:r>
      </w:hyperlink>
    </w:p>
    <w:p>
      <w:pPr>
        <w:pStyle w:val="Title3_MS_V1"/>
      </w:pPr>
      <w:r>
        <w:rPr>
          <w:rtl w:val="0"/>
          <w:lang w:val="ar-SA"/>
        </w:rPr>
        <w:t xml:space="preserve">٣٥- سورة فاطر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٤٥ -------------------------------- </w:t>
      </w:r>
      <w:hyperlink r:id="rId42" w:history="1">
        <w:r>
          <w:rPr>
            <w:rStyle w:val="Hyperlink"/>
          </w:rPr>
          <w:t xml:space="preserve">ج۱۷ ، ص ٥</w:t>
        </w:r>
      </w:hyperlink>
    </w:p>
    <w:p>
      <w:pPr>
        <w:pStyle w:val="Title3_MS_V1"/>
      </w:pPr>
      <w:r>
        <w:rPr>
          <w:rtl w:val="0"/>
          <w:lang w:val="ar-SA"/>
        </w:rPr>
        <w:t xml:space="preserve">٣٦- سورة يس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۸٣ -------------------------------- </w:t>
      </w:r>
      <w:hyperlink r:id="rId43" w:history="1">
        <w:r>
          <w:rPr>
            <w:rStyle w:val="Hyperlink"/>
          </w:rPr>
          <w:t xml:space="preserve">ج۱۷ ، ص ٦۱</w:t>
        </w:r>
      </w:hyperlink>
    </w:p>
    <w:p>
      <w:pPr>
        <w:pStyle w:val="Title3_MS_V1"/>
      </w:pPr>
      <w:r>
        <w:rPr>
          <w:rtl w:val="0"/>
          <w:lang w:val="ar-SA"/>
        </w:rPr>
        <w:t xml:space="preserve">٣۷- سورة الصافات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۱۸٢ ------------------------------ </w:t>
      </w:r>
      <w:hyperlink r:id="rId44" w:history="1">
        <w:r>
          <w:rPr>
            <w:rStyle w:val="Hyperlink"/>
          </w:rPr>
          <w:t xml:space="preserve">ج۱۷ ، ص ۱۱٩</w:t>
        </w:r>
      </w:hyperlink>
    </w:p>
    <w:p>
      <w:pPr>
        <w:pStyle w:val="Title3_MS_V1"/>
      </w:pPr>
      <w:r>
        <w:rPr>
          <w:rtl w:val="0"/>
          <w:lang w:val="ar-SA"/>
        </w:rPr>
        <w:t xml:space="preserve">٣۸- سورة ص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۸۸ -------------------------------- </w:t>
      </w:r>
      <w:hyperlink r:id="rId45" w:history="1">
        <w:r>
          <w:rPr>
            <w:rStyle w:val="Hyperlink"/>
          </w:rPr>
          <w:t xml:space="preserve">ج۱۷ ، ص ۱۸۰</w:t>
        </w:r>
      </w:hyperlink>
    </w:p>
    <w:p>
      <w:pPr>
        <w:pStyle w:val="Title3_MS_V1"/>
      </w:pPr>
      <w:r>
        <w:rPr>
          <w:rtl w:val="0"/>
          <w:lang w:val="ar-SA"/>
        </w:rPr>
        <w:t xml:space="preserve">٣٩- سورة الزمر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۷٥ -------------------------------- </w:t>
      </w:r>
      <w:hyperlink r:id="rId46" w:history="1">
        <w:r>
          <w:rPr>
            <w:rStyle w:val="Hyperlink"/>
          </w:rPr>
          <w:t xml:space="preserve">ج۱۷ ، ص ٢٣۰</w:t>
        </w:r>
      </w:hyperlink>
    </w:p>
    <w:p>
      <w:pPr>
        <w:pStyle w:val="Title3_MS_V1"/>
      </w:pPr>
      <w:r>
        <w:rPr>
          <w:rtl w:val="0"/>
          <w:lang w:val="ar-SA"/>
        </w:rPr>
        <w:t xml:space="preserve">٤۰- سورة المؤمن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۸٥ -------------------------------- </w:t>
      </w:r>
      <w:hyperlink r:id="rId47" w:history="1">
        <w:r>
          <w:rPr>
            <w:rStyle w:val="Hyperlink"/>
          </w:rPr>
          <w:t xml:space="preserve">ج۱۷ ، ص ٣۰۱</w:t>
        </w:r>
      </w:hyperlink>
    </w:p>
    <w:p>
      <w:pPr>
        <w:pStyle w:val="Title3_MS_V1"/>
      </w:pPr>
      <w:r>
        <w:rPr>
          <w:rtl w:val="0"/>
          <w:lang w:val="ar-SA"/>
        </w:rPr>
        <w:t xml:space="preserve">٤۱- سورة فصلت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٥٤ -------------------------------- </w:t>
      </w:r>
      <w:hyperlink r:id="rId48" w:history="1">
        <w:r>
          <w:rPr>
            <w:rStyle w:val="Hyperlink"/>
          </w:rPr>
          <w:t xml:space="preserve">ج۱۷ ، ص ٣٥۷</w:t>
        </w:r>
      </w:hyperlink>
    </w:p>
    <w:p>
      <w:pPr>
        <w:pStyle w:val="Title3_MS_V1"/>
      </w:pPr>
      <w:r>
        <w:rPr>
          <w:rtl w:val="0"/>
          <w:lang w:val="ar-SA"/>
        </w:rPr>
        <w:t xml:space="preserve">٤٢- سورة الشوری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٥٣ -------------------------------- </w:t>
      </w:r>
      <w:hyperlink r:id="rId49" w:history="1">
        <w:r>
          <w:rPr>
            <w:rStyle w:val="Hyperlink"/>
          </w:rPr>
          <w:t xml:space="preserve">ج۱۸ ، ص ٥</w:t>
        </w:r>
      </w:hyperlink>
    </w:p>
    <w:p>
      <w:pPr>
        <w:pStyle w:val="Title3_MS_V1"/>
      </w:pPr>
      <w:r>
        <w:rPr>
          <w:rtl w:val="0"/>
          <w:lang w:val="ar-SA"/>
        </w:rPr>
        <w:t xml:space="preserve">٤٣- سورة الزخرف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۸٩ -------------------------------- </w:t>
      </w:r>
      <w:hyperlink r:id="rId50" w:history="1">
        <w:r>
          <w:rPr>
            <w:rStyle w:val="Hyperlink"/>
          </w:rPr>
          <w:t xml:space="preserve">ج۱۸ ، ص ۸٢</w:t>
        </w:r>
      </w:hyperlink>
    </w:p>
    <w:p>
      <w:pPr>
        <w:pStyle w:val="Title3_MS_V1"/>
      </w:pPr>
      <w:r>
        <w:rPr>
          <w:rtl w:val="0"/>
          <w:lang w:val="ar-SA"/>
        </w:rPr>
        <w:t xml:space="preserve">٤٤- سورة الدخان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٥٩ -------------------------------- </w:t>
      </w:r>
      <w:hyperlink r:id="rId51" w:history="1">
        <w:r>
          <w:rPr>
            <w:rStyle w:val="Hyperlink"/>
          </w:rPr>
          <w:t xml:space="preserve">ج۱۸ ، ص ۱٢٩</w:t>
        </w:r>
      </w:hyperlink>
    </w:p>
    <w:p>
      <w:pPr>
        <w:pStyle w:val="Title3_MS_V1"/>
      </w:pPr>
      <w:r>
        <w:rPr>
          <w:rtl w:val="0"/>
          <w:lang w:val="ar-SA"/>
        </w:rPr>
        <w:t xml:space="preserve">٤٥- سورة الجاثية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٣۷ -------------------------------- </w:t>
      </w:r>
      <w:hyperlink r:id="rId52" w:history="1">
        <w:r>
          <w:rPr>
            <w:rStyle w:val="Hyperlink"/>
          </w:rPr>
          <w:t xml:space="preserve">ج۱۸ ، ص ۱٥٣</w:t>
        </w:r>
      </w:hyperlink>
    </w:p>
    <w:p>
      <w:pPr>
        <w:pStyle w:val="Title3_MS_V1"/>
      </w:pPr>
      <w:r>
        <w:rPr>
          <w:rtl w:val="0"/>
          <w:lang w:val="ar-SA"/>
        </w:rPr>
        <w:t xml:space="preserve">٤٦- سورة الأحقاف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٣٥ -------------------------------- </w:t>
      </w:r>
      <w:hyperlink r:id="rId53" w:history="1">
        <w:r>
          <w:rPr>
            <w:rStyle w:val="Hyperlink"/>
          </w:rPr>
          <w:t xml:space="preserve">ج۱۸ ، ص ۱۸٤</w:t>
        </w:r>
      </w:hyperlink>
    </w:p>
    <w:p>
      <w:pPr>
        <w:pStyle w:val="Title3_MS_V1"/>
      </w:pPr>
      <w:r>
        <w:rPr>
          <w:rtl w:val="0"/>
          <w:lang w:val="ar-SA"/>
        </w:rPr>
        <w:t xml:space="preserve">٤۷- سورة محمد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٣۸ -------------------------------- </w:t>
      </w:r>
      <w:hyperlink r:id="rId54" w:history="1">
        <w:r>
          <w:rPr>
            <w:rStyle w:val="Hyperlink"/>
          </w:rPr>
          <w:t xml:space="preserve">ج۱۸ ، ص ٢٢٢</w:t>
        </w:r>
      </w:hyperlink>
    </w:p>
    <w:p>
      <w:pPr>
        <w:pStyle w:val="Title3_MS_V1"/>
      </w:pPr>
      <w:r>
        <w:rPr>
          <w:rtl w:val="0"/>
          <w:lang w:val="ar-SA"/>
        </w:rPr>
        <w:t xml:space="preserve">٤۸- سورة الفتح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٢٩ -------------------------------- </w:t>
      </w:r>
      <w:hyperlink r:id="rId55" w:history="1">
        <w:r>
          <w:rPr>
            <w:rStyle w:val="Hyperlink"/>
          </w:rPr>
          <w:t xml:space="preserve">ج۱۸ ، ص ٢٥۱</w:t>
        </w:r>
      </w:hyperlink>
    </w:p>
    <w:p>
      <w:pPr>
        <w:pStyle w:val="Title3_MS_V1"/>
      </w:pPr>
      <w:r>
        <w:rPr>
          <w:rtl w:val="0"/>
          <w:lang w:val="ar-SA"/>
        </w:rPr>
        <w:t xml:space="preserve">٤٩- سورة الحجرات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۱۸ -------------------------------- </w:t>
      </w:r>
      <w:hyperlink r:id="rId56" w:history="1">
        <w:r>
          <w:rPr>
            <w:rStyle w:val="Hyperlink"/>
          </w:rPr>
          <w:t xml:space="preserve">ج۱۸ ، ص ٣۰٤</w:t>
        </w:r>
      </w:hyperlink>
    </w:p>
    <w:p>
      <w:pPr>
        <w:pStyle w:val="Title3_MS_V1"/>
      </w:pPr>
      <w:r>
        <w:rPr>
          <w:rtl w:val="0"/>
          <w:lang w:val="ar-SA"/>
        </w:rPr>
        <w:t xml:space="preserve">٥- سورة ق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٤٥ -------------------------------- </w:t>
      </w:r>
      <w:hyperlink r:id="rId57" w:history="1">
        <w:r>
          <w:rPr>
            <w:rStyle w:val="Hyperlink"/>
          </w:rPr>
          <w:t xml:space="preserve">ج۱۸ ، ص ٣٣٦</w:t>
        </w:r>
      </w:hyperlink>
    </w:p>
    <w:p>
      <w:pPr>
        <w:pStyle w:val="Title3_MS_V1"/>
      </w:pPr>
      <w:r>
        <w:rPr>
          <w:rtl w:val="0"/>
          <w:lang w:val="ar-SA"/>
        </w:rPr>
        <w:t xml:space="preserve">٥۱- سورة الذاریات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٦۰ -------------------------------- </w:t>
      </w:r>
      <w:hyperlink r:id="rId58" w:history="1">
        <w:r>
          <w:rPr>
            <w:rStyle w:val="Hyperlink"/>
          </w:rPr>
          <w:t xml:space="preserve">ج۱۸ ، ص ٣٦٣</w:t>
        </w:r>
      </w:hyperlink>
    </w:p>
    <w:p>
      <w:pPr>
        <w:pStyle w:val="Title3_MS_V1"/>
      </w:pPr>
      <w:r>
        <w:rPr>
          <w:rtl w:val="0"/>
          <w:lang w:val="ar-SA"/>
        </w:rPr>
        <w:t xml:space="preserve">٥٢- سورة الطور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٤٩ -------------------------------- </w:t>
      </w:r>
      <w:hyperlink r:id="rId59" w:history="1">
        <w:r>
          <w:rPr>
            <w:rStyle w:val="Hyperlink"/>
          </w:rPr>
          <w:t xml:space="preserve">ج۱٩ ، ص ٥</w:t>
        </w:r>
      </w:hyperlink>
    </w:p>
    <w:p>
      <w:pPr>
        <w:pStyle w:val="Title3_MS_V1"/>
      </w:pPr>
      <w:r>
        <w:rPr>
          <w:rtl w:val="0"/>
          <w:lang w:val="ar-SA"/>
        </w:rPr>
        <w:t xml:space="preserve">٥٣- سورة النجم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٦٢ -------------------------------- </w:t>
      </w:r>
      <w:hyperlink r:id="rId60" w:history="1">
        <w:r>
          <w:rPr>
            <w:rStyle w:val="Hyperlink"/>
          </w:rPr>
          <w:t xml:space="preserve">ج۱٩ ، ص ٢٥</w:t>
        </w:r>
      </w:hyperlink>
    </w:p>
    <w:p>
      <w:pPr>
        <w:pStyle w:val="Title3_MS_V1"/>
      </w:pPr>
      <w:r>
        <w:rPr>
          <w:rtl w:val="0"/>
          <w:lang w:val="ar-SA"/>
        </w:rPr>
        <w:t xml:space="preserve">٥٤- سورة القمر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٥٥ -------------------------------- </w:t>
      </w:r>
      <w:hyperlink r:id="rId61" w:history="1">
        <w:r>
          <w:rPr>
            <w:rStyle w:val="Hyperlink"/>
          </w:rPr>
          <w:t xml:space="preserve">ج۱٩ ، ص ٥٤</w:t>
        </w:r>
      </w:hyperlink>
    </w:p>
    <w:p>
      <w:pPr>
        <w:pStyle w:val="Title3_MS_V1"/>
      </w:pPr>
      <w:r>
        <w:rPr>
          <w:rtl w:val="0"/>
          <w:lang w:val="ar-SA"/>
        </w:rPr>
        <w:t xml:space="preserve">٥٥- سورة الرحمن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۷۸ -------------------------------- </w:t>
      </w:r>
      <w:hyperlink r:id="rId62" w:history="1">
        <w:r>
          <w:rPr>
            <w:rStyle w:val="Hyperlink"/>
          </w:rPr>
          <w:t xml:space="preserve">ج۱٩ ، ص ٩٢</w:t>
        </w:r>
      </w:hyperlink>
    </w:p>
    <w:p>
      <w:pPr>
        <w:pStyle w:val="Title3_MS_V1"/>
      </w:pPr>
      <w:r>
        <w:rPr>
          <w:rtl w:val="0"/>
          <w:lang w:val="ar-SA"/>
        </w:rPr>
        <w:t xml:space="preserve">٥٦- سورة الواقعة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٩٦ -------------------------------- </w:t>
      </w:r>
      <w:hyperlink r:id="rId63" w:history="1">
        <w:r>
          <w:rPr>
            <w:rStyle w:val="Hyperlink"/>
          </w:rPr>
          <w:t xml:space="preserve">ج۱٩ ، ص ۱۱٤</w:t>
        </w:r>
      </w:hyperlink>
    </w:p>
    <w:p>
      <w:pPr>
        <w:pStyle w:val="Title3_MS_V1"/>
      </w:pPr>
      <w:r>
        <w:rPr>
          <w:rtl w:val="0"/>
          <w:lang w:val="ar-SA"/>
        </w:rPr>
        <w:t xml:space="preserve">٥۷- سورة الحديد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٢٩ -------------------------------- </w:t>
      </w:r>
      <w:hyperlink r:id="rId64" w:history="1">
        <w:r>
          <w:rPr>
            <w:rStyle w:val="Hyperlink"/>
          </w:rPr>
          <w:t xml:space="preserve">ج۱٩ ، ص ۱٤٢</w:t>
        </w:r>
      </w:hyperlink>
    </w:p>
    <w:p>
      <w:pPr>
        <w:pStyle w:val="Title3_MS_V1"/>
      </w:pPr>
      <w:r>
        <w:rPr>
          <w:rtl w:val="0"/>
          <w:lang w:val="ar-SA"/>
        </w:rPr>
        <w:t xml:space="preserve">٥۸- سورة المجادلة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٢٢ -------------------------------- </w:t>
      </w:r>
      <w:hyperlink r:id="rId65" w:history="1">
        <w:r>
          <w:rPr>
            <w:rStyle w:val="Hyperlink"/>
          </w:rPr>
          <w:t xml:space="preserve">ج۱٩ ، ص ۱۷٦</w:t>
        </w:r>
      </w:hyperlink>
    </w:p>
    <w:p>
      <w:pPr>
        <w:pStyle w:val="Title3_MS_V1"/>
      </w:pPr>
      <w:r>
        <w:rPr>
          <w:rtl w:val="0"/>
          <w:lang w:val="ar-SA"/>
        </w:rPr>
        <w:t xml:space="preserve">٥٩- سورة الحشر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٢٤ -------------------------------- </w:t>
      </w:r>
      <w:hyperlink r:id="rId66" w:history="1">
        <w:r>
          <w:rPr>
            <w:rStyle w:val="Hyperlink"/>
          </w:rPr>
          <w:t xml:space="preserve">ج۱٩ ، ص ۱٩٩</w:t>
        </w:r>
      </w:hyperlink>
    </w:p>
    <w:p>
      <w:pPr>
        <w:pStyle w:val="Title3_MS_V1"/>
      </w:pPr>
      <w:r>
        <w:rPr>
          <w:rtl w:val="0"/>
          <w:lang w:val="ar-SA"/>
        </w:rPr>
        <w:t xml:space="preserve">٦۰- سورة الممتحنة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۱٣ -------------------------------- </w:t>
      </w:r>
      <w:hyperlink r:id="rId67" w:history="1">
        <w:r>
          <w:rPr>
            <w:rStyle w:val="Hyperlink"/>
          </w:rPr>
          <w:t xml:space="preserve">ج۱٩ ، ص ٢٢٥</w:t>
        </w:r>
      </w:hyperlink>
    </w:p>
    <w:p>
      <w:pPr>
        <w:pStyle w:val="Title3_MS_V1"/>
      </w:pPr>
      <w:r>
        <w:rPr>
          <w:rtl w:val="0"/>
          <w:lang w:val="ar-SA"/>
        </w:rPr>
        <w:t xml:space="preserve">٦۱- سورة الصف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۱٤ -------------------------------- </w:t>
      </w:r>
      <w:hyperlink r:id="rId68" w:history="1">
        <w:r>
          <w:rPr>
            <w:rStyle w:val="Hyperlink"/>
          </w:rPr>
          <w:t xml:space="preserve">ج۱٩ ، ص ٢٤۷</w:t>
        </w:r>
      </w:hyperlink>
    </w:p>
    <w:p>
      <w:pPr>
        <w:pStyle w:val="Title3_MS_V1"/>
      </w:pPr>
      <w:r>
        <w:rPr>
          <w:rtl w:val="0"/>
          <w:lang w:val="ar-SA"/>
        </w:rPr>
        <w:t xml:space="preserve">٦٢- سورة الجمعة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۱۱ -------------------------------- </w:t>
      </w:r>
      <w:hyperlink r:id="rId69" w:history="1">
        <w:r>
          <w:rPr>
            <w:rStyle w:val="Hyperlink"/>
          </w:rPr>
          <w:t xml:space="preserve">ج۱٩ ، ص ٢٦٢</w:t>
        </w:r>
      </w:hyperlink>
    </w:p>
    <w:p>
      <w:pPr>
        <w:pStyle w:val="Title3_MS_V1"/>
      </w:pPr>
      <w:r>
        <w:rPr>
          <w:rtl w:val="0"/>
          <w:lang w:val="ar-SA"/>
        </w:rPr>
        <w:t xml:space="preserve">٦٣- سورة المنافقون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۱۱ -------------------------------- </w:t>
      </w:r>
      <w:hyperlink r:id="rId70" w:history="1">
        <w:r>
          <w:rPr>
            <w:rStyle w:val="Hyperlink"/>
          </w:rPr>
          <w:t xml:space="preserve">ج۱٩ ، ص ٢۷۷</w:t>
        </w:r>
      </w:hyperlink>
    </w:p>
    <w:p>
      <w:pPr>
        <w:pStyle w:val="Title3_MS_V1"/>
      </w:pPr>
      <w:r>
        <w:rPr>
          <w:rtl w:val="0"/>
          <w:lang w:val="ar-SA"/>
        </w:rPr>
        <w:t xml:space="preserve">٦٤- سورة التغابن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۱۸ -------------------------------- </w:t>
      </w:r>
      <w:hyperlink r:id="rId71" w:history="1">
        <w:r>
          <w:rPr>
            <w:rStyle w:val="Hyperlink"/>
          </w:rPr>
          <w:t xml:space="preserve">ج۱٩ ، ص ٢٩٣</w:t>
        </w:r>
      </w:hyperlink>
    </w:p>
    <w:p>
      <w:pPr>
        <w:pStyle w:val="Title3_MS_V1"/>
      </w:pPr>
      <w:r>
        <w:rPr>
          <w:rtl w:val="0"/>
          <w:lang w:val="ar-SA"/>
        </w:rPr>
        <w:t xml:space="preserve">٦٥- سورة الطلاق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۱٢ -------------------------------- </w:t>
      </w:r>
      <w:hyperlink r:id="rId72" w:history="1">
        <w:r>
          <w:rPr>
            <w:rStyle w:val="Hyperlink"/>
          </w:rPr>
          <w:t xml:space="preserve">ج۱٩ ، ص ٣۱۱</w:t>
        </w:r>
      </w:hyperlink>
    </w:p>
    <w:p>
      <w:pPr>
        <w:pStyle w:val="Title3_MS_V1"/>
      </w:pPr>
      <w:r>
        <w:rPr>
          <w:rtl w:val="0"/>
          <w:lang w:val="ar-SA"/>
        </w:rPr>
        <w:t xml:space="preserve">٦٦- سورة التحريم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۱٢ -------------------------------- </w:t>
      </w:r>
      <w:hyperlink r:id="rId73" w:history="1">
        <w:r>
          <w:rPr>
            <w:rStyle w:val="Hyperlink"/>
          </w:rPr>
          <w:t xml:space="preserve">ج۱٩ ، ص ٣٢۸</w:t>
        </w:r>
      </w:hyperlink>
    </w:p>
    <w:p>
      <w:pPr>
        <w:pStyle w:val="Title3_MS_V1"/>
      </w:pPr>
      <w:r>
        <w:rPr>
          <w:rtl w:val="0"/>
          <w:lang w:val="ar-SA"/>
        </w:rPr>
        <w:t xml:space="preserve">٦۷- سورة الملك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٣۰ -------------------------------- </w:t>
      </w:r>
      <w:hyperlink r:id="rId74" w:history="1">
        <w:r>
          <w:rPr>
            <w:rStyle w:val="Hyperlink"/>
          </w:rPr>
          <w:t xml:space="preserve">ج۱٩ ، ص ٣٤۷</w:t>
        </w:r>
      </w:hyperlink>
    </w:p>
    <w:p>
      <w:pPr>
        <w:pStyle w:val="Title3_MS_V1"/>
      </w:pPr>
      <w:r>
        <w:rPr>
          <w:rtl w:val="0"/>
          <w:lang w:val="ar-SA"/>
        </w:rPr>
        <w:t xml:space="preserve">٦۸- سورة القلم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٥٢ -------------------------------- </w:t>
      </w:r>
      <w:hyperlink r:id="rId75" w:history="1">
        <w:r>
          <w:rPr>
            <w:rStyle w:val="Hyperlink"/>
          </w:rPr>
          <w:t xml:space="preserve">ج۱٩ ، ص ٣٦٦</w:t>
        </w:r>
      </w:hyperlink>
    </w:p>
    <w:p>
      <w:pPr>
        <w:pStyle w:val="Title3_MS_V1"/>
      </w:pPr>
      <w:r>
        <w:rPr>
          <w:rtl w:val="0"/>
          <w:lang w:val="ar-SA"/>
        </w:rPr>
        <w:t xml:space="preserve">٦٩- سورة الحاقة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٥٢ -------------------------------- </w:t>
      </w:r>
      <w:hyperlink r:id="rId76" w:history="1">
        <w:r>
          <w:rPr>
            <w:rStyle w:val="Hyperlink"/>
          </w:rPr>
          <w:t xml:space="preserve">ج۱٩ ، ص ٣٩۱</w:t>
        </w:r>
      </w:hyperlink>
    </w:p>
    <w:p>
      <w:pPr>
        <w:pStyle w:val="Title3_MS_V1"/>
      </w:pPr>
      <w:r>
        <w:rPr>
          <w:rtl w:val="0"/>
          <w:lang w:val="ar-SA"/>
        </w:rPr>
        <w:t xml:space="preserve">۷۰- سورة المعارج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٤٤ -------------------------------- </w:t>
      </w:r>
      <w:hyperlink r:id="rId77" w:history="1">
        <w:r>
          <w:rPr>
            <w:rStyle w:val="Hyperlink"/>
          </w:rPr>
          <w:t xml:space="preserve">ج٢۰ ، ص ٥</w:t>
        </w:r>
      </w:hyperlink>
    </w:p>
    <w:p>
      <w:pPr>
        <w:pStyle w:val="Title3_MS_V1"/>
      </w:pPr>
      <w:r>
        <w:rPr>
          <w:rtl w:val="0"/>
          <w:lang w:val="ar-SA"/>
        </w:rPr>
        <w:t xml:space="preserve">۷۱- سورة نوح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٢۸ -------------------------------- </w:t>
      </w:r>
      <w:hyperlink r:id="rId78" w:history="1">
        <w:r>
          <w:rPr>
            <w:rStyle w:val="Hyperlink"/>
          </w:rPr>
          <w:t xml:space="preserve">ج٢۰ ، ص ٢٥</w:t>
        </w:r>
      </w:hyperlink>
    </w:p>
    <w:p>
      <w:pPr>
        <w:pStyle w:val="Title3_MS_V1"/>
      </w:pPr>
      <w:r>
        <w:rPr>
          <w:rtl w:val="0"/>
          <w:lang w:val="ar-SA"/>
        </w:rPr>
        <w:t xml:space="preserve">۷٢- سورة الجن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٢۸ -------------------------------- </w:t>
      </w:r>
      <w:hyperlink r:id="rId79" w:history="1">
        <w:r>
          <w:rPr>
            <w:rStyle w:val="Hyperlink"/>
          </w:rPr>
          <w:t xml:space="preserve">ج٢۰ ، ص ٣۷</w:t>
        </w:r>
      </w:hyperlink>
    </w:p>
    <w:p>
      <w:pPr>
        <w:pStyle w:val="Title3_MS_V1"/>
      </w:pPr>
      <w:r>
        <w:rPr>
          <w:rtl w:val="0"/>
          <w:lang w:val="ar-SA"/>
        </w:rPr>
        <w:t xml:space="preserve">۷٣- سورة المزمل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٢۰ -------------------------------- </w:t>
      </w:r>
      <w:hyperlink r:id="rId80" w:history="1">
        <w:r>
          <w:rPr>
            <w:rStyle w:val="Hyperlink"/>
          </w:rPr>
          <w:t xml:space="preserve">ج٢۰ ، ص ٥٩</w:t>
        </w:r>
      </w:hyperlink>
    </w:p>
    <w:p>
      <w:pPr>
        <w:pStyle w:val="Title3_MS_V1"/>
      </w:pPr>
      <w:r>
        <w:rPr>
          <w:rtl w:val="0"/>
          <w:lang w:val="ar-SA"/>
        </w:rPr>
        <w:t xml:space="preserve">۷٤- سورة المدثر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٥٦ -------------------------------- </w:t>
      </w:r>
      <w:hyperlink r:id="rId81" w:history="1">
        <w:r>
          <w:rPr>
            <w:rStyle w:val="Hyperlink"/>
          </w:rPr>
          <w:t xml:space="preserve">ج٢۰ ، ص ۷۸</w:t>
        </w:r>
      </w:hyperlink>
    </w:p>
    <w:p>
      <w:pPr>
        <w:pStyle w:val="Title3_MS_V1"/>
      </w:pPr>
      <w:r>
        <w:rPr>
          <w:rtl w:val="0"/>
          <w:lang w:val="ar-SA"/>
        </w:rPr>
        <w:t xml:space="preserve">۷٥- سورة القيامة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٤۰ -------------------------------- </w:t>
      </w:r>
      <w:hyperlink r:id="rId82" w:history="1">
        <w:r>
          <w:rPr>
            <w:rStyle w:val="Hyperlink"/>
          </w:rPr>
          <w:t xml:space="preserve">ج٢۰ ، ص ۱۰٢</w:t>
        </w:r>
      </w:hyperlink>
    </w:p>
    <w:p>
      <w:pPr>
        <w:pStyle w:val="Title3_MS_V1"/>
      </w:pPr>
      <w:r>
        <w:rPr>
          <w:rtl w:val="0"/>
          <w:lang w:val="ar-SA"/>
        </w:rPr>
        <w:t xml:space="preserve">۷٦- سورة الدهر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٣۱ -------------------------------- </w:t>
      </w:r>
      <w:hyperlink r:id="rId83" w:history="1">
        <w:r>
          <w:rPr>
            <w:rStyle w:val="Hyperlink"/>
          </w:rPr>
          <w:t xml:space="preserve">ج٢۰ ، ص ۱۱٩</w:t>
        </w:r>
      </w:hyperlink>
    </w:p>
    <w:p>
      <w:pPr>
        <w:pStyle w:val="Title3_MS_V1"/>
      </w:pPr>
      <w:r>
        <w:rPr>
          <w:rtl w:val="0"/>
          <w:lang w:val="ar-SA"/>
        </w:rPr>
        <w:t xml:space="preserve">۷۷- سورة المرسلات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٥۰ -------------------------------- </w:t>
      </w:r>
      <w:hyperlink r:id="rId84" w:history="1">
        <w:r>
          <w:rPr>
            <w:rStyle w:val="Hyperlink"/>
          </w:rPr>
          <w:t xml:space="preserve">ج٢۰ ، ص ۱٤٤</w:t>
        </w:r>
      </w:hyperlink>
    </w:p>
    <w:p>
      <w:pPr>
        <w:pStyle w:val="Title3_MS_V1"/>
      </w:pPr>
      <w:r>
        <w:rPr>
          <w:rtl w:val="0"/>
          <w:lang w:val="ar-SA"/>
        </w:rPr>
        <w:t xml:space="preserve">۷۸- سورة النبأ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٤۰ -------------------------------- </w:t>
      </w:r>
      <w:hyperlink r:id="rId85" w:history="1">
        <w:r>
          <w:rPr>
            <w:rStyle w:val="Hyperlink"/>
          </w:rPr>
          <w:t xml:space="preserve">ج٢۰ ، ص ۱٥۸</w:t>
        </w:r>
      </w:hyperlink>
    </w:p>
    <w:p>
      <w:pPr>
        <w:pStyle w:val="Title3_MS_V1"/>
      </w:pPr>
      <w:r>
        <w:rPr>
          <w:rtl w:val="0"/>
          <w:lang w:val="ar-SA"/>
        </w:rPr>
        <w:t xml:space="preserve">۷٩- سورة النازعات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٤٦ -------------------------------- </w:t>
      </w:r>
      <w:hyperlink r:id="rId86" w:history="1">
        <w:r>
          <w:rPr>
            <w:rStyle w:val="Hyperlink"/>
          </w:rPr>
          <w:t xml:space="preserve">ج٢۰ ، ص ۱۷۷</w:t>
        </w:r>
      </w:hyperlink>
    </w:p>
    <w:p>
      <w:pPr>
        <w:pStyle w:val="Title3_MS_V1"/>
      </w:pPr>
      <w:r>
        <w:rPr>
          <w:rtl w:val="0"/>
          <w:lang w:val="ar-SA"/>
        </w:rPr>
        <w:t xml:space="preserve">۸۰- سورة عبس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٤٢ -------------------------------- </w:t>
      </w:r>
      <w:hyperlink r:id="rId87" w:history="1">
        <w:r>
          <w:rPr>
            <w:rStyle w:val="Hyperlink"/>
          </w:rPr>
          <w:t xml:space="preserve">ج٢۰ ، ص ۱٩٩</w:t>
        </w:r>
      </w:hyperlink>
    </w:p>
    <w:p>
      <w:pPr>
        <w:pStyle w:val="Title3_MS_V1"/>
      </w:pPr>
      <w:r>
        <w:rPr>
          <w:rtl w:val="0"/>
          <w:lang w:val="ar-SA"/>
        </w:rPr>
        <w:t xml:space="preserve">۸۱- سورة التكوير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٢٩ -------------------------------- </w:t>
      </w:r>
      <w:hyperlink r:id="rId88" w:history="1">
        <w:r>
          <w:rPr>
            <w:rStyle w:val="Hyperlink"/>
          </w:rPr>
          <w:t xml:space="preserve">ج٢۰ ، ص ٢۱٢</w:t>
        </w:r>
      </w:hyperlink>
    </w:p>
    <w:p>
      <w:pPr>
        <w:pStyle w:val="Title3_MS_V1"/>
      </w:pPr>
      <w:r>
        <w:rPr>
          <w:rtl w:val="0"/>
          <w:lang w:val="ar-SA"/>
        </w:rPr>
        <w:t xml:space="preserve">۸٢- سورة الإنفطار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۱٩ -------------------------------- </w:t>
      </w:r>
      <w:hyperlink r:id="rId89" w:history="1">
        <w:r>
          <w:rPr>
            <w:rStyle w:val="Hyperlink"/>
          </w:rPr>
          <w:t xml:space="preserve">ج٢۰ ، ص ٢٢٢</w:t>
        </w:r>
      </w:hyperlink>
    </w:p>
    <w:p>
      <w:pPr>
        <w:pStyle w:val="Title3_MS_V1"/>
      </w:pPr>
      <w:r>
        <w:rPr>
          <w:rtl w:val="0"/>
          <w:lang w:val="ar-SA"/>
        </w:rPr>
        <w:t xml:space="preserve">۸٣- سورة المطففين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٣٦ -------------------------------- </w:t>
      </w:r>
      <w:hyperlink r:id="rId90" w:history="1">
        <w:r>
          <w:rPr>
            <w:rStyle w:val="Hyperlink"/>
          </w:rPr>
          <w:t xml:space="preserve">ج٢۰ ، ص ٢٢٩</w:t>
        </w:r>
      </w:hyperlink>
    </w:p>
    <w:p>
      <w:pPr>
        <w:pStyle w:val="Title3_MS_V1"/>
      </w:pPr>
      <w:r>
        <w:rPr>
          <w:rtl w:val="0"/>
          <w:lang w:val="ar-SA"/>
        </w:rPr>
        <w:t xml:space="preserve">۸٤- سورة الإنشقاق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٢٥ -------------------------------- </w:t>
      </w:r>
      <w:hyperlink r:id="rId91" w:history="1">
        <w:r>
          <w:rPr>
            <w:rStyle w:val="Hyperlink"/>
          </w:rPr>
          <w:t xml:space="preserve">ج٢۰ ، ص ٢٤۰</w:t>
        </w:r>
      </w:hyperlink>
    </w:p>
    <w:p>
      <w:pPr>
        <w:pStyle w:val="Title3_MS_V1"/>
      </w:pPr>
      <w:r>
        <w:rPr>
          <w:rtl w:val="0"/>
          <w:lang w:val="ar-SA"/>
        </w:rPr>
        <w:t xml:space="preserve">۸٥- سورة البروج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٢٢ -------------------------------- </w:t>
      </w:r>
      <w:hyperlink r:id="rId92" w:history="1">
        <w:r>
          <w:rPr>
            <w:rStyle w:val="Hyperlink"/>
          </w:rPr>
          <w:t xml:space="preserve">ج٢۰ ، ص ٢٤۷</w:t>
        </w:r>
      </w:hyperlink>
    </w:p>
    <w:p>
      <w:pPr>
        <w:pStyle w:val="Title3_MS_V1"/>
      </w:pPr>
      <w:r>
        <w:rPr>
          <w:rtl w:val="0"/>
          <w:lang w:val="ar-SA"/>
        </w:rPr>
        <w:t xml:space="preserve">۸٦- سورة الطارق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۱۷ -------------------------------- </w:t>
      </w:r>
      <w:hyperlink r:id="rId93" w:history="1">
        <w:r>
          <w:rPr>
            <w:rStyle w:val="Hyperlink"/>
          </w:rPr>
          <w:t xml:space="preserve">ج٢۰ ، ص ٢٥۷</w:t>
        </w:r>
      </w:hyperlink>
    </w:p>
    <w:p>
      <w:pPr>
        <w:pStyle w:val="Title3_MS_V1"/>
      </w:pPr>
      <w:r>
        <w:rPr>
          <w:rtl w:val="0"/>
          <w:lang w:val="ar-SA"/>
        </w:rPr>
        <w:t xml:space="preserve">۸۷- سورة الأعلی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۱٩ -------------------------------- </w:t>
      </w:r>
      <w:hyperlink r:id="rId94" w:history="1">
        <w:r>
          <w:rPr>
            <w:rStyle w:val="Hyperlink"/>
          </w:rPr>
          <w:t xml:space="preserve">ج٢۰ ، ص ٢٦٣</w:t>
        </w:r>
      </w:hyperlink>
    </w:p>
    <w:p>
      <w:pPr>
        <w:pStyle w:val="Title3_MS_V1"/>
      </w:pPr>
      <w:r>
        <w:rPr>
          <w:rtl w:val="0"/>
          <w:lang w:val="ar-SA"/>
        </w:rPr>
        <w:t xml:space="preserve">۸۸- سورة الغاشیة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٢٦ -------------------------------- </w:t>
      </w:r>
      <w:hyperlink r:id="rId95" w:history="1">
        <w:r>
          <w:rPr>
            <w:rStyle w:val="Hyperlink"/>
          </w:rPr>
          <w:t xml:space="preserve">ج٢۰ ، ص ٢۷٢</w:t>
        </w:r>
      </w:hyperlink>
    </w:p>
    <w:p>
      <w:pPr>
        <w:pStyle w:val="Title3_MS_V1"/>
      </w:pPr>
      <w:r>
        <w:rPr>
          <w:rtl w:val="0"/>
          <w:lang w:val="ar-SA"/>
        </w:rPr>
        <w:t xml:space="preserve">۸٩- سورة الفجر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٣۰ -------------------------------- </w:t>
      </w:r>
      <w:hyperlink r:id="rId96" w:history="1">
        <w:r>
          <w:rPr>
            <w:rStyle w:val="Hyperlink"/>
          </w:rPr>
          <w:t xml:space="preserve">ج٢۰ ، ص ٢۷۷</w:t>
        </w:r>
      </w:hyperlink>
    </w:p>
    <w:p>
      <w:pPr>
        <w:pStyle w:val="Title3_MS_V1"/>
      </w:pPr>
      <w:r>
        <w:rPr>
          <w:rtl w:val="0"/>
          <w:lang w:val="ar-SA"/>
        </w:rPr>
        <w:t xml:space="preserve">٩۰- سورة البلد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٢۰ -------------------------------- </w:t>
      </w:r>
      <w:hyperlink r:id="rId97" w:history="1">
        <w:r>
          <w:rPr>
            <w:rStyle w:val="Hyperlink"/>
          </w:rPr>
          <w:t xml:space="preserve">ج٢۰ ، ص ٢۸۸</w:t>
        </w:r>
      </w:hyperlink>
    </w:p>
    <w:p>
      <w:pPr>
        <w:pStyle w:val="Title3_MS_V1"/>
      </w:pPr>
      <w:r>
        <w:rPr>
          <w:rtl w:val="0"/>
          <w:lang w:val="ar-SA"/>
        </w:rPr>
        <w:t xml:space="preserve">٩۱- سورة الشمس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۱٥ -------------------------------- </w:t>
      </w:r>
      <w:hyperlink r:id="rId98" w:history="1">
        <w:r>
          <w:rPr>
            <w:rStyle w:val="Hyperlink"/>
          </w:rPr>
          <w:t xml:space="preserve">ج٢۰ ، ص ٢٩٥</w:t>
        </w:r>
      </w:hyperlink>
    </w:p>
    <w:p>
      <w:pPr>
        <w:pStyle w:val="Title3_MS_V1"/>
      </w:pPr>
      <w:r>
        <w:rPr>
          <w:rtl w:val="0"/>
          <w:lang w:val="ar-SA"/>
        </w:rPr>
        <w:t xml:space="preserve">٩٢- سورة الیل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٢۱ -------------------------------- </w:t>
      </w:r>
      <w:hyperlink r:id="rId99" w:history="1">
        <w:r>
          <w:rPr>
            <w:rStyle w:val="Hyperlink"/>
          </w:rPr>
          <w:t xml:space="preserve">ج٢۰ ، ص ٣۰۱</w:t>
        </w:r>
      </w:hyperlink>
    </w:p>
    <w:p>
      <w:pPr>
        <w:pStyle w:val="Title3_MS_V1"/>
      </w:pPr>
      <w:r>
        <w:rPr>
          <w:rtl w:val="0"/>
          <w:lang w:val="ar-SA"/>
        </w:rPr>
        <w:t xml:space="preserve">٩٣- سورة الضحی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۱۱ -------------------------------- </w:t>
      </w:r>
      <w:hyperlink r:id="rId100" w:history="1">
        <w:r>
          <w:rPr>
            <w:rStyle w:val="Hyperlink"/>
          </w:rPr>
          <w:t xml:space="preserve">ج٢۰ ، ص ٣۰٩</w:t>
        </w:r>
      </w:hyperlink>
    </w:p>
    <w:p>
      <w:pPr>
        <w:pStyle w:val="Title3_MS_V1"/>
      </w:pPr>
      <w:r>
        <w:rPr>
          <w:rtl w:val="0"/>
          <w:lang w:val="ar-SA"/>
        </w:rPr>
        <w:t xml:space="preserve">٩٤- سورة الشرح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۸ -------------------------------- </w:t>
      </w:r>
      <w:hyperlink r:id="rId101" w:history="1">
        <w:r>
          <w:rPr>
            <w:rStyle w:val="Hyperlink"/>
          </w:rPr>
          <w:t xml:space="preserve">ج٢۰ ، ص ٣۱٣</w:t>
        </w:r>
      </w:hyperlink>
    </w:p>
    <w:p>
      <w:pPr>
        <w:pStyle w:val="Title3_MS_V1"/>
      </w:pPr>
      <w:r>
        <w:rPr>
          <w:rtl w:val="0"/>
          <w:lang w:val="ar-SA"/>
        </w:rPr>
        <w:t xml:space="preserve">٩٥- سورة التین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۸ -------------------------------- </w:t>
      </w:r>
      <w:hyperlink r:id="rId102" w:history="1">
        <w:r>
          <w:rPr>
            <w:rStyle w:val="Hyperlink"/>
          </w:rPr>
          <w:t xml:space="preserve">ج٢۰ ، ص ٣۱۸</w:t>
        </w:r>
      </w:hyperlink>
    </w:p>
    <w:p>
      <w:pPr>
        <w:pStyle w:val="Title3_MS_V1"/>
      </w:pPr>
      <w:r>
        <w:rPr>
          <w:rtl w:val="0"/>
          <w:lang w:val="ar-SA"/>
        </w:rPr>
        <w:t xml:space="preserve">٩٦- سورة العلق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۱٩ -------------------------------- </w:t>
      </w:r>
      <w:hyperlink r:id="rId103" w:history="1">
        <w:r>
          <w:rPr>
            <w:rStyle w:val="Hyperlink"/>
          </w:rPr>
          <w:t xml:space="preserve">ج٢۰ ، ص ٣٢٢</w:t>
        </w:r>
      </w:hyperlink>
    </w:p>
    <w:p>
      <w:pPr>
        <w:pStyle w:val="Title3_MS_V1"/>
      </w:pPr>
      <w:r>
        <w:rPr>
          <w:rtl w:val="0"/>
          <w:lang w:val="ar-SA"/>
        </w:rPr>
        <w:t xml:space="preserve">٩۷- سورة القدر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٥ -------------------------------- </w:t>
      </w:r>
      <w:hyperlink r:id="rId104" w:history="1">
        <w:r>
          <w:rPr>
            <w:rStyle w:val="Hyperlink"/>
          </w:rPr>
          <w:t xml:space="preserve">ج٢۰ ، ص ٣٣۰</w:t>
        </w:r>
      </w:hyperlink>
    </w:p>
    <w:p>
      <w:pPr>
        <w:pStyle w:val="Title3_MS_V1"/>
      </w:pPr>
      <w:r>
        <w:rPr>
          <w:rtl w:val="0"/>
          <w:lang w:val="ar-SA"/>
        </w:rPr>
        <w:t xml:space="preserve">٩۸- سورة البینة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۸ -------------------------------- </w:t>
      </w:r>
      <w:hyperlink r:id="rId105" w:history="1">
        <w:r>
          <w:rPr>
            <w:rStyle w:val="Hyperlink"/>
          </w:rPr>
          <w:t xml:space="preserve">ج٢۰ ، ص ٣٣٥</w:t>
        </w:r>
      </w:hyperlink>
    </w:p>
    <w:p>
      <w:pPr>
        <w:pStyle w:val="Title3_MS_V1"/>
      </w:pPr>
      <w:r>
        <w:rPr>
          <w:rtl w:val="0"/>
          <w:lang w:val="ar-SA"/>
        </w:rPr>
        <w:t xml:space="preserve">٩٩- سورة الزلزال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۸ -------------------------------- </w:t>
      </w:r>
      <w:hyperlink r:id="rId106" w:history="1">
        <w:r>
          <w:rPr>
            <w:rStyle w:val="Hyperlink"/>
          </w:rPr>
          <w:t xml:space="preserve">ج٢۰ ، ص ٣٤۱</w:t>
        </w:r>
      </w:hyperlink>
    </w:p>
    <w:p>
      <w:pPr>
        <w:pStyle w:val="Title3_MS_V1"/>
      </w:pPr>
      <w:r>
        <w:rPr>
          <w:rtl w:val="0"/>
          <w:lang w:val="ar-SA"/>
        </w:rPr>
        <w:t xml:space="preserve">۱۰۰- سورة العادیات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۱۱ -------------------------------- </w:t>
      </w:r>
      <w:hyperlink r:id="rId107" w:history="1">
        <w:r>
          <w:rPr>
            <w:rStyle w:val="Hyperlink"/>
          </w:rPr>
          <w:t xml:space="preserve">ج٢۰ ، ص ٣٤٤</w:t>
        </w:r>
      </w:hyperlink>
    </w:p>
    <w:p>
      <w:pPr>
        <w:pStyle w:val="Title3_MS_V1"/>
      </w:pPr>
      <w:r>
        <w:rPr>
          <w:rtl w:val="0"/>
          <w:lang w:val="ar-SA"/>
        </w:rPr>
        <w:t xml:space="preserve">۱۰۱- سورة القارعة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۱۱ -------------------------------- </w:t>
      </w:r>
      <w:hyperlink r:id="rId108" w:history="1">
        <w:r>
          <w:rPr>
            <w:rStyle w:val="Hyperlink"/>
          </w:rPr>
          <w:t xml:space="preserve">ج٢۰ ، ص ٣٤۸</w:t>
        </w:r>
      </w:hyperlink>
    </w:p>
    <w:p>
      <w:pPr>
        <w:pStyle w:val="Title3_MS_V1"/>
      </w:pPr>
      <w:r>
        <w:rPr>
          <w:rtl w:val="0"/>
          <w:lang w:val="ar-SA"/>
        </w:rPr>
        <w:t xml:space="preserve">۱۰٢- سورة التکاثر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۸ -------------------------------- </w:t>
      </w:r>
      <w:hyperlink r:id="rId109" w:history="1">
        <w:r>
          <w:rPr>
            <w:rStyle w:val="Hyperlink"/>
          </w:rPr>
          <w:t xml:space="preserve">ج٢۰ ، ص ٣٥۰</w:t>
        </w:r>
      </w:hyperlink>
    </w:p>
    <w:p>
      <w:pPr>
        <w:pStyle w:val="Title3_MS_V1"/>
      </w:pPr>
      <w:r>
        <w:rPr>
          <w:rtl w:val="0"/>
          <w:lang w:val="ar-SA"/>
        </w:rPr>
        <w:t xml:space="preserve">۱۰٣ سورة العصر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٣ -------------------------------- </w:t>
      </w:r>
      <w:hyperlink r:id="rId110" w:history="1">
        <w:r>
          <w:rPr>
            <w:rStyle w:val="Hyperlink"/>
          </w:rPr>
          <w:t xml:space="preserve">ج٢۰ ، ص ٣٥٥</w:t>
        </w:r>
      </w:hyperlink>
    </w:p>
    <w:p>
      <w:pPr>
        <w:pStyle w:val="Title3_MS_V1"/>
      </w:pPr>
      <w:r>
        <w:rPr>
          <w:rtl w:val="0"/>
          <w:lang w:val="ar-SA"/>
        </w:rPr>
        <w:t xml:space="preserve">۱۰٤- سورة الهمزة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٩ -------------------------------- </w:t>
      </w:r>
      <w:hyperlink r:id="rId111" w:history="1">
        <w:r>
          <w:rPr>
            <w:rStyle w:val="Hyperlink"/>
          </w:rPr>
          <w:t xml:space="preserve">ج٢۰ ، ص ٣٥۸</w:t>
        </w:r>
      </w:hyperlink>
    </w:p>
    <w:p>
      <w:pPr>
        <w:pStyle w:val="Title3_MS_V1"/>
      </w:pPr>
      <w:r>
        <w:rPr>
          <w:rtl w:val="0"/>
          <w:lang w:val="ar-SA"/>
        </w:rPr>
        <w:t xml:space="preserve">۱۰٥- سورة الفیل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٥ -------------------------------- </w:t>
      </w:r>
      <w:hyperlink r:id="rId112" w:history="1">
        <w:r>
          <w:rPr>
            <w:rStyle w:val="Hyperlink"/>
          </w:rPr>
          <w:t xml:space="preserve">ج٢۰ ، ص ٣٦۱</w:t>
        </w:r>
      </w:hyperlink>
    </w:p>
    <w:p>
      <w:pPr>
        <w:pStyle w:val="Title3_MS_V1"/>
      </w:pPr>
      <w:r>
        <w:rPr>
          <w:rtl w:val="0"/>
          <w:lang w:val="ar-SA"/>
        </w:rPr>
        <w:t xml:space="preserve">۱۰٦- سورة قریش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٤ -------------------------------- </w:t>
      </w:r>
      <w:hyperlink r:id="rId113" w:history="1">
        <w:r>
          <w:rPr>
            <w:rStyle w:val="Hyperlink"/>
          </w:rPr>
          <w:t xml:space="preserve">ج٢۰ ، ص ٣٦٤</w:t>
        </w:r>
      </w:hyperlink>
    </w:p>
    <w:p>
      <w:pPr>
        <w:pStyle w:val="Title3_MS_V1"/>
      </w:pPr>
      <w:r>
        <w:rPr>
          <w:rtl w:val="0"/>
          <w:lang w:val="ar-SA"/>
        </w:rPr>
        <w:t xml:space="preserve">۱۰۷- سورة الماعون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۷ -------------------------------- </w:t>
      </w:r>
      <w:hyperlink r:id="rId114" w:history="1">
        <w:r>
          <w:rPr>
            <w:rStyle w:val="Hyperlink"/>
          </w:rPr>
          <w:t xml:space="preserve">ج٢۰ ، ص ٣٦۷</w:t>
        </w:r>
      </w:hyperlink>
    </w:p>
    <w:p>
      <w:pPr>
        <w:pStyle w:val="Title3_MS_V1"/>
      </w:pPr>
      <w:r>
        <w:rPr>
          <w:rtl w:val="0"/>
          <w:lang w:val="ar-SA"/>
        </w:rPr>
        <w:t xml:space="preserve">۱۰۸- سورة الکوثر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٣ -------------------------------- </w:t>
      </w:r>
      <w:hyperlink r:id="rId115" w:history="1">
        <w:r>
          <w:rPr>
            <w:rStyle w:val="Hyperlink"/>
          </w:rPr>
          <w:t xml:space="preserve">ج٢۰ ، ص ٣٦٩</w:t>
        </w:r>
      </w:hyperlink>
    </w:p>
    <w:p>
      <w:pPr>
        <w:pStyle w:val="Title3_MS_V1"/>
      </w:pPr>
      <w:r>
        <w:rPr>
          <w:rtl w:val="0"/>
          <w:lang w:val="ar-SA"/>
        </w:rPr>
        <w:t xml:space="preserve">۱۰٩- سورة الکافرون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٦ -------------------------------- </w:t>
      </w:r>
      <w:hyperlink r:id="rId116" w:history="1">
        <w:r>
          <w:rPr>
            <w:rStyle w:val="Hyperlink"/>
          </w:rPr>
          <w:t xml:space="preserve">ج٢۰ ، ص ٣۷٣</w:t>
        </w:r>
      </w:hyperlink>
    </w:p>
    <w:p>
      <w:pPr>
        <w:pStyle w:val="Title3_MS_V1"/>
      </w:pPr>
      <w:r>
        <w:rPr>
          <w:rtl w:val="0"/>
          <w:lang w:val="ar-SA"/>
        </w:rPr>
        <w:t xml:space="preserve">۱۱۰- سورة النصر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٣ -------------------------------- </w:t>
      </w:r>
      <w:hyperlink r:id="rId117" w:history="1">
        <w:r>
          <w:rPr>
            <w:rStyle w:val="Hyperlink"/>
          </w:rPr>
          <w:t xml:space="preserve">ج٢۰ ، ص ٣۷٦</w:t>
        </w:r>
      </w:hyperlink>
    </w:p>
    <w:p>
      <w:pPr>
        <w:pStyle w:val="Title3_MS_V1"/>
      </w:pPr>
      <w:r>
        <w:rPr>
          <w:rtl w:val="0"/>
          <w:lang w:val="ar-SA"/>
        </w:rPr>
        <w:t xml:space="preserve">۱۱۱- سورة المسد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٥ -------------------------------- </w:t>
      </w:r>
      <w:hyperlink r:id="rId118" w:history="1">
        <w:r>
          <w:rPr>
            <w:rStyle w:val="Hyperlink"/>
          </w:rPr>
          <w:t xml:space="preserve">ج٢۰ ، ص ٣۸٣</w:t>
        </w:r>
      </w:hyperlink>
    </w:p>
    <w:p>
      <w:pPr>
        <w:pStyle w:val="Title3_MS_V1"/>
      </w:pPr>
      <w:r>
        <w:rPr>
          <w:rtl w:val="0"/>
          <w:lang w:val="ar-SA"/>
        </w:rPr>
        <w:t xml:space="preserve">۱۱٢- سورة الإخلاص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٤ -------------------------------- </w:t>
      </w:r>
      <w:hyperlink r:id="rId119" w:history="1">
        <w:r>
          <w:rPr>
            <w:rStyle w:val="Hyperlink"/>
          </w:rPr>
          <w:t xml:space="preserve">ج٢۰ ، ص ٣۸۷</w:t>
        </w:r>
      </w:hyperlink>
    </w:p>
    <w:p>
      <w:pPr>
        <w:pStyle w:val="Title3_MS_V1"/>
      </w:pPr>
      <w:r>
        <w:rPr>
          <w:rtl w:val="0"/>
          <w:lang w:val="ar-SA"/>
        </w:rPr>
        <w:t xml:space="preserve">۱۱٣- سورة الفلق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٥ -------------------------------- </w:t>
      </w:r>
      <w:hyperlink r:id="rId120" w:history="1">
        <w:r>
          <w:rPr>
            <w:rStyle w:val="Hyperlink"/>
          </w:rPr>
          <w:t xml:space="preserve">ج٢۰ ، ص ٣٩٢</w:t>
        </w:r>
      </w:hyperlink>
    </w:p>
    <w:p>
      <w:pPr>
        <w:pStyle w:val="Title3_MS_V1"/>
      </w:pPr>
      <w:r>
        <w:rPr>
          <w:rtl w:val="0"/>
          <w:lang w:val="ar-SA"/>
        </w:rPr>
        <w:t xml:space="preserve">۱۱٤- سورة الناس</w:t>
      </w:r>
    </w:p>
    <w:p>
      <w:pPr>
        <w:pStyle w:val="ContentNormal_MS_V1"/>
      </w:pPr>
      <w:r>
        <w:rPr>
          <w:rtl w:val="0"/>
          <w:lang w:val="ar-SA"/>
        </w:rPr>
        <w:t xml:space="preserve">الآيات ۱ إلى ٦ -------------------------------- </w:t>
      </w:r>
      <w:hyperlink r:id="rId121" w:history="1">
        <w:r>
          <w:rPr>
            <w:rStyle w:val="Hyperlink"/>
          </w:rPr>
          <w:t xml:space="preserve">ج٢۰ ، ص ٣٩٥</w:t>
        </w:r>
      </w:hyperlink>
    </w:p>
    <w:sectPr w:rsidSect="00541B26">
      <w:footerReference w:type="default" r:id="rId122"/>
      <w:footerReference w:type="first" r:id="rId123"/>
      <w:pgSz w:w="11906" w:h="16838" w:orient="portrait"/>
      <w:pgMar w:top="1304" w:right="1701" w:bottom="1304" w:left="1701" w:header="720" w:footer="0" w:gutter="0"/>
      <w:pgNumType w:start="1"/>
      <w:cols w:num="1" w:space="720">
        <w:col w:w="8504" w:space="720"/>
      </w:cols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  <w:embedRegular r:id="rId1" w:subsetted="1" w:fontKey="{114F81CF-FF2B-44D3-89B4-13278941CCEB}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_A Anvar">
    <w:panose1 w:val="02000000000000000000"/>
    <w:charset w:val="00"/>
    <w:family w:val="Auto"/>
    <w:pitch w:val="variable"/>
    <w:sig w:usb0="00002007" w:usb1="80000000" w:usb2="00000008" w:usb3="00000000" w:csb0="00000043" w:csb1="00000000"/>
    <w:embedRegular r:id="rId2" w:subsetted="1" w:fontKey="{0FA01493-7E86-4C87-A75D-90F682C591B6}"/>
  </w:font>
  <w:font w:name="Calibri Light">
    <w:panose1 w:val="020F0302020204030204"/>
    <w:charset w:val="00"/>
    <w:family w:val="Auto"/>
    <w:pitch w:val="variable"/>
    <w:sig w:usb0="E0002AFF" w:usb1="C000247B" w:usb2="00000009" w:usb3="00000000" w:csb0="000001FF" w:csb1="00000000"/>
  </w:font>
  <w:font w:name="DecoType Nask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等线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tbl>
    <w:tblPr>
      <w:tblStyle w:val="TableGrid"/>
      <w:bidiVisual/>
      <w:tblW w:w="9919" w:type="dxa"/>
      <w:tblInd w:w="-9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1"/>
      <w:gridCol w:w="2767"/>
      <w:gridCol w:w="3481"/>
    </w:tblGrid>
    <w:tr w:rsidTr="000679A1">
      <w:trPr>
        <w:bidiVisual/>
      </w:trPr>
      <w:tc>
        <w:tcPr>
          <w:tcW w:w="3671" w:type="dxa"/>
          <w:vAlign w:val="bottom"/>
        </w:tcPr>
        <w:p>
          <w:pPr>
            <w:pStyle w:val="Footer"/>
            <w:tabs>
              <w:tab w:val="clear" w:pos="4513"/>
            </w:tabs>
            <w:ind w:firstLine="0"/>
            <w:jc w:val="left"/>
            <w:rPr>
              <w:rtl/>
            </w:rPr>
          </w:pPr>
          <w:r>
            <w:rPr>
              <w:rFonts w:hint="cs"/>
              <w:noProof/>
            </w:rPr>
            <w:drawing>
              <wp:inline distT="0" distB="0" distL="0" distR="0">
                <wp:extent cx="514350" cy="281178"/>
                <wp:effectExtent l="0" t="0" r="0" b="5080"/>
                <wp:docPr id="1" name="_x0000_i0001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_x0000_i000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9493" cy="2839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7" w:type="dxa"/>
        </w:tcPr>
        <w:p>
          <w:pPr>
            <w:pStyle w:val="Footer"/>
            <w:tabs>
              <w:tab w:val="clear" w:pos="4513"/>
            </w:tabs>
            <w:ind w:firstLine="0"/>
            <w:jc w:val="center"/>
            <w:rPr>
              <w:rtl/>
            </w:rPr>
          </w:pPr>
        </w:p>
      </w:tc>
      <w:tc>
        <w:tcPr>
          <w:tcW w:w="3481" w:type="dxa"/>
          <w:vAlign w:val="bottom"/>
        </w:tcPr>
        <w:p>
          <w:pPr>
            <w:pStyle w:val="Footer"/>
            <w:tabs>
              <w:tab w:val="clear" w:pos="4513"/>
            </w:tabs>
            <w:ind w:firstLine="0"/>
            <w:jc w:val="right"/>
            <w:rPr>
              <w:sz w:val="28"/>
              <w:szCs w:val="28"/>
              <w:rtl/>
            </w:rPr>
          </w:pPr>
          <w:r>
            <w:rPr>
              <w:color w:val="808080" w:themeColor="background1" w:themeShade="80"/>
              <w:sz w:val="28"/>
              <w:szCs w:val="28"/>
            </w:rPr>
            <w:fldChar w:fldCharType="begin"/>
          </w:r>
          <w:r w:rsidRPr="00B137E3">
            <w:rPr>
              <w:color w:val="808080" w:themeColor="background1" w:themeShade="80"/>
              <w:sz w:val="28"/>
              <w:szCs w:val="28"/>
            </w:rPr>
            <w:instrText xml:space="preserve"> PAGE   \* MERGEFORMAT </w:instrText>
          </w:r>
          <w:r>
            <w:rPr>
              <w:color w:val="808080" w:themeColor="background1" w:themeShade="80"/>
              <w:sz w:val="28"/>
              <w:szCs w:val="28"/>
            </w:rPr>
            <w:fldChar w:fldCharType="separate"/>
          </w:r>
          <w:r w:rsidR="006415BD">
            <w:rPr>
              <w:noProof/>
              <w:color w:val="808080" w:themeColor="background1" w:themeShade="80"/>
              <w:sz w:val="28"/>
              <w:szCs w:val="28"/>
              <w:rtl/>
            </w:rPr>
            <w:t xml:space="preserve">3</w:t>
          </w:r>
          <w:r>
            <w:rPr>
              <w:noProof/>
              <w:color w:val="808080" w:themeColor="background1" w:themeShade="80"/>
              <w:sz w:val="28"/>
              <w:szCs w:val="28"/>
            </w:rPr>
            <w:fldChar w:fldCharType="end"/>
          </w:r>
        </w:p>
      </w:tc>
    </w:tr>
  </w:tbl>
  <w:p>
    <w:pPr>
      <w:pStyle w:val="Footer"/>
      <w:rPr>
        <w:sz w:val="20"/>
        <w:szCs w:val="28"/>
      </w:rPr>
    </w:pPr>
  </w:p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tabs>
        <w:tab w:val="clear" w:pos="4513"/>
      </w:tabs>
      <w:ind w:firstLine="0"/>
      <w:jc w:val="center"/>
      <w:rPr>
        <w:sz w:val="16"/>
        <w:szCs w:val="16"/>
        <w:rtl/>
      </w:rPr>
    </w:pPr>
    <w:r>
      <w:rPr>
        <w:rFonts w:hint="cs"/>
        <w:noProof/>
      </w:rPr>
      <w:drawing>
        <wp:inline distT="0" distB="0" distL="0" distR="0">
          <wp:extent cx="2329511" cy="456584"/>
          <wp:effectExtent l="0" t="0" r="0" b="635"/>
          <wp:docPr id="2" name="_x0000_i0002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000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9511" cy="456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Footer"/>
      <w:tabs>
        <w:tab w:val="clear" w:pos="4513"/>
      </w:tabs>
      <w:ind w:firstLine="0"/>
      <w:jc w:val="center"/>
      <w:rPr>
        <w:sz w:val="40"/>
        <w:szCs w:val="40"/>
        <w:rtl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492"/>
        </w:tabs>
        <w:ind w:left="1492" w:hanging="360"/>
      </w:pPr>
      <w:rPr/>
    </w:lvl>
  </w:abstractNum>
  <w:abstractNum w:abstractNumId="3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209"/>
        </w:tabs>
        <w:ind w:left="1209" w:hanging="360"/>
      </w:pPr>
      <w:rPr/>
    </w:lvl>
  </w:abstractNum>
  <w:abstractNum w:abstractNumId="4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926"/>
        </w:tabs>
        <w:ind w:left="926" w:hanging="360"/>
      </w:pPr>
      <w:rPr/>
    </w:lvl>
  </w:abstractNum>
  <w:abstractNum w:abstractNumId="5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643"/>
        </w:tabs>
        <w:ind w:left="643" w:hanging="360"/>
      </w:pPr>
      <w:rPr/>
    </w:lvl>
  </w:abstractNum>
  <w:abstractNum w:abstractNumId="6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</w:abstractNum>
  <w:abstractNum w:abstractNumId="11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embedTrueTypeFonts/>
  <w:saveSubsetFonts/>
  <w:bordersDoNotSurroundFooter/>
  <w:bordersDoNotSurroundHeader/>
  <w:proofState w:spelling="clean" w:grammar="clean"/>
  <w:attachedTemplate r:id="rId1"/>
  <w:doNotTrackMoves/>
  <w:documentProtection w:edit="trackedChanges" w:enforcement="0"/>
  <w:defaultTabStop w:val="720"/>
  <w:characterSpacingControl w:val="doNotCompress"/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等线" w:hAnsi="Calibri" w:asciiTheme="minorHAnsi" w:eastAsiaTheme="minorHAnsi" w:hAnsiTheme="minorHAnsi" w:cs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A87DBB"/>
    <w:pPr>
      <w:bidi/>
      <w:spacing w:line="240" w:lineRule="auto"/>
      <w:ind w:firstLine="680"/>
      <w:jc w:val="both"/>
    </w:pPr>
    <w:rPr>
      <w:rFonts w:cs="_A Anvar"/>
      <w:szCs w:val="32"/>
    </w:rPr>
  </w:style>
  <w:style w:type="paragraph" w:styleId="Heading1">
    <w:name w:val="Heading 1"/>
    <w:basedOn w:val="Normal"/>
    <w:next w:val="Normal"/>
    <w:uiPriority w:val="9"/>
    <w:unhideWhenUsed/>
    <w:rsid w:val="00F13469"/>
    <w:pPr>
      <w:keepNext/>
      <w:keepLines/>
      <w:spacing w:before="200" w:after="0"/>
      <w:ind w:firstLine="0"/>
      <w:outlineLvl w:val="0"/>
    </w:pPr>
    <w:rPr>
      <w:rFonts w:ascii="Calibri Light" w:eastAsia="等线 Light" w:hAnsi="Calibri Light" w:asciiTheme="majorHAnsi" w:eastAsiaTheme="majorEastAsia" w:hAnsiTheme="majorHAnsi" w:cs="DecoType Naskh"/>
      <w:bCs/>
      <w:noProof/>
      <w:color w:val="325592" w:themeColor="accent1" w:themeShade="BF"/>
      <w:sz w:val="32"/>
    </w:rPr>
  </w:style>
  <w:style w:type="paragraph" w:styleId="Heading2">
    <w:name w:val="Heading 2"/>
    <w:basedOn w:val="Normal"/>
    <w:next w:val="Normal"/>
    <w:uiPriority w:val="9"/>
    <w:semiHidden/>
    <w:unhideWhenUsed/>
    <w:rsid w:val="00F13469"/>
    <w:pPr>
      <w:keepNext/>
      <w:keepLines/>
      <w:spacing w:before="40" w:after="0"/>
      <w:outlineLvl w:val="1"/>
    </w:pPr>
    <w:rPr>
      <w:rFonts w:ascii="Calibri Light" w:eastAsia="等线 Light" w:hAnsi="Calibri Light" w:asciiTheme="majorHAnsi" w:eastAsiaTheme="majorEastAsia" w:hAnsiTheme="majorHAnsi" w:cs="Times New Roman" w:cstheme="majorBidi"/>
      <w:color w:val="325592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tNormal_MS_V1">
    <w:name w:val="ContentNormal_MS_V1"/>
    <w:basedOn w:val="Normal"/>
    <w:qFormat/>
    <w:rsid w:val="006E3A84"/>
    <w:pPr>
      <w:spacing w:after="0"/>
      <w:ind w:firstLine="567"/>
    </w:pPr>
    <w:rPr>
      <w:rFonts w:ascii="_A Anvar" w:hAnsi="_A Anvar"/>
      <w:sz w:val="32"/>
    </w:rPr>
  </w:style>
  <w:style w:type="character" w:customStyle="1" w:styleId="ContentNormal_MS_V1Char">
    <w:name w:val="ContentNormal_MS_V1 Char"/>
    <w:basedOn w:val="DefaultParagraphFont"/>
    <w:rsid w:val="006E3A84"/>
    <w:rPr>
      <w:rFonts w:ascii="_A Anvar" w:hAnsi="_A Anvar" w:cs="_A Anvar"/>
      <w:sz w:val="32"/>
      <w:szCs w:val="32"/>
    </w:rPr>
  </w:style>
  <w:style w:type="paragraph" w:customStyle="1" w:styleId="Besm_MS_V1">
    <w:name w:val="Besm_MS_V1"/>
    <w:basedOn w:val="Normal"/>
    <w:autoRedefine/>
    <w:uiPriority w:val="3"/>
    <w:qFormat/>
    <w:rsid w:val="000551A8"/>
    <w:pPr>
      <w:spacing w:after="0"/>
      <w:ind w:firstLine="0"/>
      <w:jc w:val="center"/>
    </w:pPr>
    <w:rPr>
      <w:rFonts w:ascii="DecoType Naskh" w:hAnsi="DecoType Naskh" w:cs="DecoType Naskh"/>
      <w:b/>
      <w:bCs/>
      <w:color w:val="002060"/>
      <w:sz w:val="32"/>
    </w:rPr>
  </w:style>
  <w:style w:type="character" w:customStyle="1" w:styleId="Names_MS_V1">
    <w:name w:val="Names_MS_V1"/>
    <w:basedOn w:val="DefaultParagraphFont"/>
    <w:uiPriority w:val="3"/>
    <w:rsid w:val="006E3A84"/>
    <w:rPr>
      <w:b/>
      <w:bCs/>
      <w:iCs/>
      <w:lang w:bidi="ar-SA"/>
    </w:rPr>
  </w:style>
  <w:style w:type="paragraph" w:customStyle="1" w:styleId="Poetry_Trans_MS_V1">
    <w:name w:val="Poetry_Trans_MS_V1"/>
    <w:basedOn w:val="ContentNormal_MS_V1"/>
    <w:uiPriority w:val="4"/>
    <w:rsid w:val="00DB48A4"/>
    <w:rPr>
      <w:bCs/>
      <w:color w:val="763E18" w:themeColor="accent2" w:themeShade="80"/>
      <w:szCs w:val="30"/>
    </w:rPr>
  </w:style>
  <w:style w:type="paragraph" w:customStyle="1" w:styleId="Title1_MS_V1">
    <w:name w:val="Title1_MS_V1"/>
    <w:basedOn w:val="Heading1"/>
    <w:uiPriority w:val="2"/>
    <w:qFormat/>
    <w:rsid w:val="00041769"/>
    <w:pPr>
      <w:spacing w:before="120" w:line="288" w:lineRule="auto"/>
    </w:pPr>
    <w:rPr>
      <w:rFonts w:ascii="DecoType Naskh" w:hAnsi="DecoType Naskh"/>
      <w:b/>
      <w:noProof w:val="0"/>
      <w:color w:val="002060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9D2710"/>
    <w:rPr>
      <w:rFonts w:ascii="Calibri Light" w:eastAsia="等线 Light" w:hAnsi="Calibri Light" w:asciiTheme="majorHAnsi" w:eastAsiaTheme="majorEastAsia" w:hAnsiTheme="majorHAnsi" w:cs="DecoType Naskh"/>
      <w:bCs/>
      <w:noProof/>
      <w:color w:val="325592" w:themeColor="accent1" w:themeShade="BF"/>
      <w:sz w:val="32"/>
      <w:szCs w:val="32"/>
    </w:rPr>
  </w:style>
  <w:style w:type="character" w:customStyle="1" w:styleId="ReferenceNumber_MS_V1">
    <w:name w:val="ReferenceNumber_MS_V1"/>
    <w:basedOn w:val="ContentNormal_MS_V1Char"/>
    <w:uiPriority w:val="3"/>
    <w:qFormat/>
    <w:rsid w:val="005A656B"/>
    <w:rPr>
      <w:rFonts w:ascii="_A Anvar" w:hAnsi="_A Anvar" w:cs="_A Anvar"/>
      <w:color w:val="auto"/>
      <w:sz w:val="32"/>
      <w:szCs w:val="32"/>
      <w:vertAlign w:val="superscript"/>
      <w:lang w:bidi="ar-LB"/>
    </w:rPr>
  </w:style>
  <w:style w:type="paragraph" w:customStyle="1" w:styleId="FNNormal_MS_V1">
    <w:name w:val="FNNormal_MS_V1"/>
    <w:basedOn w:val="Normal"/>
    <w:uiPriority w:val="3"/>
    <w:qFormat/>
    <w:rsid w:val="009F459E"/>
    <w:pPr>
      <w:spacing w:after="0"/>
      <w:ind w:firstLine="0"/>
    </w:pPr>
    <w:rPr>
      <w:rFonts w:ascii="_A Anvar" w:eastAsia="_A Anvar" w:hAnsi="_A Anvar"/>
      <w:sz w:val="24"/>
      <w:szCs w:val="24"/>
    </w:rPr>
  </w:style>
  <w:style w:type="paragraph" w:customStyle="1" w:styleId="Title2_MS_V1">
    <w:name w:val="Title2_MS_V1"/>
    <w:basedOn w:val="Title1_MS_V1"/>
    <w:uiPriority w:val="2"/>
    <w:qFormat/>
    <w:rsid w:val="009D2710"/>
    <w:pPr>
      <w:outlineLvl w:val="1"/>
    </w:pPr>
    <w:rPr>
      <w:color w:val="0070C0"/>
      <w:sz w:val="32"/>
    </w:rPr>
  </w:style>
  <w:style w:type="paragraph" w:customStyle="1" w:styleId="Title3_MS_V1">
    <w:name w:val="Title3_MS_V1"/>
    <w:basedOn w:val="Title2_MS_V1"/>
    <w:uiPriority w:val="2"/>
    <w:qFormat/>
    <w:rsid w:val="009D2710"/>
    <w:pPr>
      <w:outlineLvl w:val="2"/>
    </w:pPr>
    <w:rPr>
      <w:sz w:val="30"/>
      <w:szCs w:val="32"/>
    </w:rPr>
  </w:style>
  <w:style w:type="character" w:customStyle="1" w:styleId="Quran_MS_V1">
    <w:name w:val="Quran_MS_V1"/>
    <w:basedOn w:val="Names_MS_V1"/>
    <w:uiPriority w:val="1"/>
    <w:rsid w:val="00DB48A4"/>
    <w:rPr>
      <w:rFonts w:ascii="KFGQPC Uthmanic Script HAFS" w:hAnsi="KFGQPC Uthmanic Script HAFS" w:cs="KFGQPC Uthmanic Script HAFS"/>
      <w:b w:val="0"/>
      <w:bCs/>
      <w:iCs w:val="0"/>
      <w:color w:val="00660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F1346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134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rsid w:val="00F13469"/>
    <w:pPr>
      <w:spacing w:line="254" w:lineRule="auto"/>
      <w:ind w:left="720"/>
      <w:contextualSpacing/>
    </w:pPr>
    <w:rPr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656B"/>
    <w:pPr>
      <w:spacing w:before="480" w:line="276" w:lineRule="auto"/>
      <w:jc w:val="left"/>
      <w:outlineLvl w:val="9"/>
    </w:pPr>
    <w:rPr>
      <w:rFonts w:cs="Times New Roman" w:cstheme="majorBidi"/>
      <w:b/>
      <w:bCs/>
      <w:noProof w:val="0"/>
      <w:sz w:val="28"/>
      <w:szCs w:val="28"/>
      <w:rtl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2710"/>
    <w:rPr>
      <w:rFonts w:ascii="Calibri Light" w:eastAsia="等线 Light" w:hAnsi="Calibri Light" w:asciiTheme="majorHAnsi" w:eastAsiaTheme="majorEastAsia" w:hAnsiTheme="majorHAnsi" w:cs="Times New Roman" w:cstheme="majorBidi"/>
      <w:color w:val="325592" w:themeColor="accent1" w:themeShade="BF"/>
      <w:sz w:val="26"/>
      <w:szCs w:val="26"/>
    </w:rPr>
  </w:style>
  <w:style w:type="character" w:customStyle="1" w:styleId="Rewayat_MS_V1">
    <w:name w:val="Rewayat_MS_V1"/>
    <w:basedOn w:val="DefaultParagraphFont"/>
    <w:uiPriority w:val="1"/>
    <w:rsid w:val="00DB48A4"/>
    <w:rPr>
      <w:b/>
      <w:bCs/>
      <w:color w:val="C00000"/>
    </w:rPr>
  </w:style>
  <w:style w:type="paragraph" w:customStyle="1" w:styleId="Poetry_MS_V1">
    <w:name w:val="Poetry_MS_V1"/>
    <w:basedOn w:val="ContentNormal_MS_V1"/>
    <w:uiPriority w:val="4"/>
    <w:rsid w:val="007E219F"/>
    <w:pPr>
      <w:jc w:val="center"/>
    </w:pPr>
    <w:rPr>
      <w:b/>
      <w:bCs/>
      <w:color w:val="763E18" w:themeColor="accent2" w:themeShade="80"/>
    </w:rPr>
  </w:style>
  <w:style w:type="paragraph" w:styleId="Header">
    <w:name w:val="Header"/>
    <w:basedOn w:val="Normal"/>
    <w:uiPriority w:val="99"/>
    <w:unhideWhenUsed/>
    <w:rsid w:val="00144B19"/>
    <w:pPr>
      <w:tabs>
        <w:tab w:val="center" w:pos="4513"/>
        <w:tab w:val="right" w:pos="9026"/>
      </w:tabs>
      <w:spacing w:after="0"/>
    </w:pPr>
    <w:rPr/>
  </w:style>
  <w:style w:type="character" w:customStyle="1" w:styleId="HeaderChar">
    <w:name w:val="Header Char"/>
    <w:basedOn w:val="DefaultParagraphFont"/>
    <w:link w:val="Heading2Char"/>
    <w:uiPriority w:val="99"/>
    <w:rsid w:val="009D2710"/>
    <w:rPr>
      <w:rFonts w:cs="_A Anvar"/>
      <w:szCs w:val="32"/>
    </w:rPr>
  </w:style>
  <w:style w:type="paragraph" w:styleId="Footer">
    <w:name w:val="Footer"/>
    <w:basedOn w:val="Normal"/>
    <w:uiPriority w:val="99"/>
    <w:unhideWhenUsed/>
    <w:rsid w:val="009F459E"/>
    <w:pPr>
      <w:tabs>
        <w:tab w:val="center" w:pos="4513"/>
        <w:tab w:val="right" w:pos="9026"/>
      </w:tabs>
      <w:spacing w:after="0"/>
    </w:pPr>
    <w:rPr/>
  </w:style>
  <w:style w:type="character" w:customStyle="1" w:styleId="FooterChar">
    <w:name w:val="Footer Char"/>
    <w:basedOn w:val="DefaultParagraphFont"/>
    <w:link w:val="Rewayat_MS_V1"/>
    <w:uiPriority w:val="99"/>
    <w:rsid w:val="009D2710"/>
    <w:rPr>
      <w:rFonts w:cs="_A Anvar"/>
      <w:szCs w:val="32"/>
    </w:rPr>
  </w:style>
  <w:style w:type="paragraph" w:styleId="FootnoteText">
    <w:name w:val="Footnote Text"/>
    <w:basedOn w:val="Normal"/>
    <w:uiPriority w:val="99"/>
    <w:unhideWhenUsed/>
    <w:rsid w:val="006165F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ListParagraph"/>
    <w:uiPriority w:val="99"/>
    <w:qFormat/>
    <w:rsid w:val="009D2710"/>
    <w:rPr>
      <w:rFonts w:cs="_A Anvar"/>
      <w:sz w:val="20"/>
      <w:szCs w:val="20"/>
    </w:rPr>
  </w:style>
  <w:style w:type="paragraph" w:customStyle="1" w:styleId="Main_title_MS_V1">
    <w:name w:val="Main_title_MS_V1"/>
    <w:basedOn w:val="Besm_MS_V1"/>
    <w:qFormat/>
    <w:rsid w:val="00A751CE"/>
    <w:pPr>
      <w:spacing w:line="360" w:lineRule="auto"/>
    </w:pPr>
    <w:rPr>
      <w:rFonts w:eastAsia="DecoType Naskh"/>
      <w:color w:val="C00000"/>
      <w:sz w:val="48"/>
      <w:szCs w:val="48"/>
    </w:rPr>
  </w:style>
  <w:style w:type="table" w:styleId="TableGrid">
    <w:name w:val="Table Grid"/>
    <w:basedOn w:val="TableNormal"/>
    <w:uiPriority w:val="59"/>
    <w:rsid w:val="005C2656"/>
    <w:pPr>
      <w:spacing w:after="0" w:line="240" w:lineRule="auto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4_MS_V1">
    <w:name w:val="Title4_MS_V1"/>
    <w:basedOn w:val="Normal"/>
    <w:next w:val="Normal"/>
    <w:uiPriority w:val="2"/>
    <w:rsid w:val="009D2710"/>
    <w:pPr>
      <w:keepNext/>
      <w:keepLines/>
      <w:spacing w:before="120" w:after="0" w:line="288" w:lineRule="auto"/>
      <w:ind w:firstLine="0"/>
      <w:jc w:val="left"/>
      <w:outlineLvl w:val="3"/>
    </w:pPr>
    <w:rPr>
      <w:rFonts w:ascii="DecoType Naskh" w:eastAsia="等线 Light" w:hAnsi="DecoType Naskh" w:eastAsiaTheme="majorEastAsia" w:cs="DecoType Naskh"/>
      <w:b/>
      <w:bCs/>
      <w:color w:val="0070C0"/>
      <w:sz w:val="30"/>
      <w:szCs w:val="30"/>
    </w:rPr>
  </w:style>
  <w:style w:type="paragraph" w:customStyle="1" w:styleId="Title5_MS_V1">
    <w:name w:val="Title5_MS_V1"/>
    <w:basedOn w:val="Normal"/>
    <w:next w:val="Normal"/>
    <w:uiPriority w:val="2"/>
    <w:rsid w:val="009D2710"/>
    <w:pPr>
      <w:keepNext/>
      <w:keepLines/>
      <w:spacing w:before="120" w:after="0" w:line="288" w:lineRule="auto"/>
      <w:ind w:firstLine="0"/>
      <w:jc w:val="left"/>
      <w:outlineLvl w:val="4"/>
    </w:pPr>
    <w:rPr>
      <w:rFonts w:ascii="DecoType Naskh" w:eastAsia="等线 Light" w:hAnsi="DecoType Naskh" w:eastAsiaTheme="majorEastAsia" w:cs="DecoType Naskh"/>
      <w:b/>
      <w:bCs/>
      <w:color w:val="806000" w:themeColor="accent4" w:themeShade="80"/>
      <w:sz w:val="30"/>
      <w:szCs w:val="28"/>
    </w:rPr>
  </w:style>
  <w:style w:type="character" w:customStyle="1" w:styleId="ContentBold_MS_V1">
    <w:name w:val="ContentBold_MS_V1"/>
    <w:basedOn w:val="DefaultParagraphFont"/>
    <w:uiPriority w:val="1"/>
    <w:rsid w:val="00DB48A4"/>
    <w:rPr>
      <w:b/>
      <w:bCs/>
    </w:rPr>
  </w:style>
  <w:style w:type="paragraph" w:customStyle="1" w:styleId="FNPoetry_MS_V1">
    <w:name w:val="FNPoetry_MS_V1"/>
    <w:basedOn w:val="FNNormal_MS_V1"/>
    <w:uiPriority w:val="4"/>
    <w:rsid w:val="009F459E"/>
    <w:pPr>
      <w:ind w:firstLine="49"/>
      <w:jc w:val="center"/>
    </w:pPr>
    <w:rPr>
      <w:b/>
      <w:bCs/>
      <w:color w:val="763E18" w:themeColor="accent2" w:themeShade="80"/>
    </w:rPr>
  </w:style>
  <w:style w:type="paragraph" w:customStyle="1" w:styleId="Title6_MS_V1">
    <w:name w:val="Title6_MS_V1"/>
    <w:basedOn w:val="Title5_MS_V1"/>
    <w:uiPriority w:val="2"/>
    <w:rsid w:val="009D2710"/>
    <w:pPr>
      <w:outlineLvl w:val="5"/>
    </w:pPr>
    <w:rPr>
      <w:color w:val="BF8F00" w:themeColor="accent4" w:themeShade="BF"/>
    </w:rPr>
  </w:style>
  <w:style w:type="character" w:customStyle="1" w:styleId="Hidden_MS_V1">
    <w:name w:val="Hidden_MS_V1"/>
    <w:uiPriority w:val="5"/>
    <w:rsid w:val="00A87DBB"/>
    <w:rPr>
      <w:color w:val="D0CFCF" w:themeColor="background2" w:themeShade="E6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hyperlink" Target="https://madrasatalwahy.org/Document/Book/Details/10117/%D8%AA%D9%81%D8%B3%D9%8A%D8%B1-%D8%A7%D9%84%D9%85%D9%8A%D8%B2%D8%A7%D9%86-%D8%AC5?page=156" TargetMode="External" /><Relationship Id="rId100" Type="http://schemas.openxmlformats.org/officeDocument/2006/relationships/hyperlink" Target="https://madrasatalwahy.org/Document/Book/Details/10132/%D8%AA%D9%81%D8%B3%D9%8A%D8%B1-%D8%A7%D9%84%D9%85%D9%8A%D8%B2%D8%A7%D9%86-%D8%AC20?page=309" TargetMode="External" /><Relationship Id="rId101" Type="http://schemas.openxmlformats.org/officeDocument/2006/relationships/hyperlink" Target="https://madrasatalwahy.org/Document/Book/Details/10132/%D8%AA%D9%81%D8%B3%D9%8A%D8%B1-%D8%A7%D9%84%D9%85%D9%8A%D8%B2%D8%A7%D9%86-%D8%AC20?page=313" TargetMode="External" /><Relationship Id="rId102" Type="http://schemas.openxmlformats.org/officeDocument/2006/relationships/hyperlink" Target="https://madrasatalwahy.org/Document/Book/Details/10132/%D8%AA%D9%81%D8%B3%D9%8A%D8%B1-%D8%A7%D9%84%D9%85%D9%8A%D8%B2%D8%A7%D9%86-%D8%AC20?page=318" TargetMode="External" /><Relationship Id="rId103" Type="http://schemas.openxmlformats.org/officeDocument/2006/relationships/hyperlink" Target="https://madrasatalwahy.org/Document/Book/Details/10132/%D8%AA%D9%81%D8%B3%D9%8A%D8%B1-%D8%A7%D9%84%D9%85%D9%8A%D8%B2%D8%A7%D9%86-%D8%AC20?page=322" TargetMode="External" /><Relationship Id="rId104" Type="http://schemas.openxmlformats.org/officeDocument/2006/relationships/hyperlink" Target="https://madrasatalwahy.org/Document/Book/Details/10132/%D8%AA%D9%81%D8%B3%D9%8A%D8%B1-%D8%A7%D9%84%D9%85%D9%8A%D8%B2%D8%A7%D9%86-%D8%AC20?page=330" TargetMode="External" /><Relationship Id="rId105" Type="http://schemas.openxmlformats.org/officeDocument/2006/relationships/hyperlink" Target="https://madrasatalwahy.org/Document/Book/Details/10132/%D8%AA%D9%81%D8%B3%D9%8A%D8%B1-%D8%A7%D9%84%D9%85%D9%8A%D8%B2%D8%A7%D9%86-%D8%AC20?page=335" TargetMode="External" /><Relationship Id="rId106" Type="http://schemas.openxmlformats.org/officeDocument/2006/relationships/hyperlink" Target="https://madrasatalwahy.org/Document/Book/Details/10132/%D8%AA%D9%81%D8%B3%D9%8A%D8%B1-%D8%A7%D9%84%D9%85%D9%8A%D8%B2%D8%A7%D9%86-%D8%AC20?page=341" TargetMode="External" /><Relationship Id="rId107" Type="http://schemas.openxmlformats.org/officeDocument/2006/relationships/hyperlink" Target="https://madrasatalwahy.org/Document/Book/Details/10132/%D8%AA%D9%81%D8%B3%D9%8A%D8%B1-%D8%A7%D9%84%D9%85%D9%8A%D8%B2%D8%A7%D9%86-%D8%AC20?page=344" TargetMode="External" /><Relationship Id="rId108" Type="http://schemas.openxmlformats.org/officeDocument/2006/relationships/hyperlink" Target="https://madrasatalwahy.org/Document/Book/Details/10132/%D8%AA%D9%81%D8%B3%D9%8A%D8%B1-%D8%A7%D9%84%D9%85%D9%8A%D8%B2%D8%A7%D9%86-%D8%AC20?page=348" TargetMode="External" /><Relationship Id="rId109" Type="http://schemas.openxmlformats.org/officeDocument/2006/relationships/hyperlink" Target="https://madrasatalwahy.org/Document/Book/Details/10132/%D8%AA%D9%81%D8%B3%D9%8A%D8%B1-%D8%A7%D9%84%D9%85%D9%8A%D8%B2%D8%A7%D9%86-%D8%AC20?page=350" TargetMode="External" /><Relationship Id="rId11" Type="http://schemas.openxmlformats.org/officeDocument/2006/relationships/hyperlink" Target="https://madrasatalwahy.org/Document/Book/Details/10118/%D8%AA%D9%81%D8%B3%D9%8A%D8%B1-%D8%A7%D9%84%D9%85%D9%8A%D8%B2%D8%A7%D9%86-%D8%AC6?page=5" TargetMode="External" /><Relationship Id="rId110" Type="http://schemas.openxmlformats.org/officeDocument/2006/relationships/hyperlink" Target="https://madrasatalwahy.org/Document/Book/Details/10132/%D8%AA%D9%81%D8%B3%D9%8A%D8%B1-%D8%A7%D9%84%D9%85%D9%8A%D8%B2%D8%A7%D9%86-%D8%AC20?page=355" TargetMode="External" /><Relationship Id="rId111" Type="http://schemas.openxmlformats.org/officeDocument/2006/relationships/hyperlink" Target="https://madrasatalwahy.org/Document/Book/Details/10132/%D8%AA%D9%81%D8%B3%D9%8A%D8%B1-%D8%A7%D9%84%D9%85%D9%8A%D8%B2%D8%A7%D9%86-%D8%AC20?page=358" TargetMode="External" /><Relationship Id="rId112" Type="http://schemas.openxmlformats.org/officeDocument/2006/relationships/hyperlink" Target="https://madrasatalwahy.org/Document/Book/Details/10132/%D8%AA%D9%81%D8%B3%D9%8A%D8%B1-%D8%A7%D9%84%D9%85%D9%8A%D8%B2%D8%A7%D9%86-%D8%AC20?page=361" TargetMode="External" /><Relationship Id="rId113" Type="http://schemas.openxmlformats.org/officeDocument/2006/relationships/hyperlink" Target="https://madrasatalwahy.org/Document/Book/Details/10132/%D8%AA%D9%81%D8%B3%D9%8A%D8%B1-%D8%A7%D9%84%D9%85%D9%8A%D8%B2%D8%A7%D9%86-%D8%AC20?page=364" TargetMode="External" /><Relationship Id="rId114" Type="http://schemas.openxmlformats.org/officeDocument/2006/relationships/hyperlink" Target="https://madrasatalwahy.org/Document/Book/Details/10132/%D8%AA%D9%81%D8%B3%D9%8A%D8%B1-%D8%A7%D9%84%D9%85%D9%8A%D8%B2%D8%A7%D9%86-%D8%AC20?page=367" TargetMode="External" /><Relationship Id="rId115" Type="http://schemas.openxmlformats.org/officeDocument/2006/relationships/hyperlink" Target="https://madrasatalwahy.org/Document/Book/Details/10132/%D8%AA%D9%81%D8%B3%D9%8A%D8%B1-%D8%A7%D9%84%D9%85%D9%8A%D8%B2%D8%A7%D9%86-%D8%AC20?page=369" TargetMode="External" /><Relationship Id="rId116" Type="http://schemas.openxmlformats.org/officeDocument/2006/relationships/hyperlink" Target="https://madrasatalwahy.org/Document/Book/Details/10132/%D8%AA%D9%81%D8%B3%D9%8A%D8%B1-%D8%A7%D9%84%D9%85%D9%8A%D8%B2%D8%A7%D9%86-%D8%AC20?page=373" TargetMode="External" /><Relationship Id="rId117" Type="http://schemas.openxmlformats.org/officeDocument/2006/relationships/hyperlink" Target="https://madrasatalwahy.org/Document/Book/Details/10132/%D8%AA%D9%81%D8%B3%D9%8A%D8%B1-%D8%A7%D9%84%D9%85%D9%8A%D8%B2%D8%A7%D9%86-%D8%AC20?page=376" TargetMode="External" /><Relationship Id="rId118" Type="http://schemas.openxmlformats.org/officeDocument/2006/relationships/hyperlink" Target="https://madrasatalwahy.org/Document/Book/Details/10132/%D8%AA%D9%81%D8%B3%D9%8A%D8%B1-%D8%A7%D9%84%D9%85%D9%8A%D8%B2%D8%A7%D9%86-%D8%AC20?page=383" TargetMode="External" /><Relationship Id="rId119" Type="http://schemas.openxmlformats.org/officeDocument/2006/relationships/hyperlink" Target="https://madrasatalwahy.org/Document/Book/Details/10132/%D8%AA%D9%81%D8%B3%D9%8A%D8%B1-%D8%A7%D9%84%D9%85%D9%8A%D8%B2%D8%A7%D9%86-%D8%AC20?page=387" TargetMode="External" /><Relationship Id="rId12" Type="http://schemas.openxmlformats.org/officeDocument/2006/relationships/hyperlink" Target="https://madrasatalwahy.org/Document/Book/Details/10119/%D8%AA%D9%81%D8%B3%D9%8A%D8%B1-%D8%A7%D9%84%D9%85%D9%8A%D8%B2%D8%A7%D9%86-%D8%AC7?page=5" TargetMode="External" /><Relationship Id="rId120" Type="http://schemas.openxmlformats.org/officeDocument/2006/relationships/hyperlink" Target="https://madrasatalwahy.org/Document/Book/Details/10132/%D8%AA%D9%81%D8%B3%D9%8A%D8%B1-%D8%A7%D9%84%D9%85%D9%8A%D8%B2%D8%A7%D9%86-%D8%AC20?page=392" TargetMode="External" /><Relationship Id="rId121" Type="http://schemas.openxmlformats.org/officeDocument/2006/relationships/hyperlink" Target="https://madrasatalwahy.org/Document/Book/Details/10132/%D8%AA%D9%81%D8%B3%D9%8A%D8%B1-%D8%A7%D9%84%D9%85%D9%8A%D8%B2%D8%A7%D9%86-%D8%AC20?page=395" TargetMode="External" /><Relationship Id="rId122" Type="http://schemas.openxmlformats.org/officeDocument/2006/relationships/footer" Target="footer1.xml" /><Relationship Id="rId123" Type="http://schemas.openxmlformats.org/officeDocument/2006/relationships/footer" Target="footer2.xml" /><Relationship Id="rId124" Type="http://schemas.openxmlformats.org/officeDocument/2006/relationships/theme" Target="theme/theme1.xml" /><Relationship Id="rId125" Type="http://schemas.openxmlformats.org/officeDocument/2006/relationships/styles" Target="styles.xml" /><Relationship Id="rId126" Type="http://schemas.openxmlformats.org/officeDocument/2006/relationships/webSettings" Target="webSettings.xml" /><Relationship Id="rId127" Type="http://schemas.openxmlformats.org/officeDocument/2006/relationships/numbering" Target="numbering.xml" /><Relationship Id="rId128" Type="http://schemas.openxmlformats.org/officeDocument/2006/relationships/fontTable" Target="fontTable.xml" /><Relationship Id="rId129" Type="http://schemas.openxmlformats.org/officeDocument/2006/relationships/settings" Target="settings.xml" /><Relationship Id="rId13" Type="http://schemas.openxmlformats.org/officeDocument/2006/relationships/hyperlink" Target="https://madrasatalwahy.org/Document/Book/Details/10120/%D8%AA%D9%81%D8%B3%D9%8A%D8%B1-%D8%A7%D9%84%D9%85%D9%8A%D8%B2%D8%A7%D9%86-%D8%AC8?page=5" TargetMode="External" /><Relationship Id="rId14" Type="http://schemas.openxmlformats.org/officeDocument/2006/relationships/hyperlink" Target="https://madrasatalwahy.org/Document/Book/Details/10121/%D8%AA%D9%81%D8%B3%D9%8A%D8%B1-%D8%A7%D9%84%D9%85%D9%8A%D8%B2%D8%A7%D9%86-%D8%AC9?page=5" TargetMode="External" /><Relationship Id="rId15" Type="http://schemas.openxmlformats.org/officeDocument/2006/relationships/hyperlink" Target="https://madrasatalwahy.org/Document/Book/Details/10121/%D8%AA%D9%81%D8%B3%D9%8A%D8%B1-%D8%A7%D9%84%D9%85%D9%8A%D8%B2%D8%A7%D9%86-%D8%AC9?page=144" TargetMode="External" /><Relationship Id="rId16" Type="http://schemas.openxmlformats.org/officeDocument/2006/relationships/hyperlink" Target="https://madrasatalwahy.org/Document/Book/Details/10122/%D8%AA%D9%81%D8%B3%D9%8A%D8%B1-%D8%A7%D9%84%D9%85%D9%8A%D8%B2%D8%A7%D9%86-%D8%AC10?page=5" TargetMode="External" /><Relationship Id="rId17" Type="http://schemas.openxmlformats.org/officeDocument/2006/relationships/hyperlink" Target="https://madrasatalwahy.org/Document/Book/Details/10122/%D8%AA%D9%81%D8%B3%D9%8A%D8%B1-%D8%A7%D9%84%D9%85%D9%8A%D8%B2%D8%A7%D9%86-%D8%AC10?page=134" TargetMode="External" /><Relationship Id="rId18" Type="http://schemas.openxmlformats.org/officeDocument/2006/relationships/hyperlink" Target="https://madrasatalwahy.org/Document/Book/Details/10123/%D8%AA%D9%81%D8%B3%D9%8A%D8%B1-%D8%A7%D9%84%D9%85%D9%8A%D8%B2%D8%A7%D9%86-%D8%AC11?page=5" TargetMode="External" /><Relationship Id="rId19" Type="http://schemas.openxmlformats.org/officeDocument/2006/relationships/hyperlink" Target="https://madrasatalwahy.org/Document/Book/Details/10123/%D8%AA%D9%81%D8%B3%D9%8A%D8%B1-%D8%A7%D9%84%D9%85%D9%8A%D8%B2%D8%A7%D9%86-%D8%AC11?page=73" TargetMode="External" /><Relationship Id="rId2" Type="http://schemas.openxmlformats.org/officeDocument/2006/relationships/customXml" Target="../customXml/item2.xml" /><Relationship Id="rId20" Type="http://schemas.openxmlformats.org/officeDocument/2006/relationships/hyperlink" Target="https://madrasatalwahy.org/Document/Book/Details/10123/%D8%AA%D9%81%D8%B3%D9%8A%D8%B1-%D8%A7%D9%84%D9%85%D9%8A%D8%B2%D8%A7%D9%86-%D8%AC11?page=283" TargetMode="External" /><Relationship Id="rId21" Type="http://schemas.openxmlformats.org/officeDocument/2006/relationships/hyperlink" Target="https://madrasatalwahy.org/Document/Book/Details/10124/%D8%AA%D9%81%D8%B3%D9%8A%D8%B1-%D8%A7%D9%84%D9%85%D9%8A%D8%B2%D8%A7%D9%86-%D8%AC12?page=5" TargetMode="External" /><Relationship Id="rId22" Type="http://schemas.openxmlformats.org/officeDocument/2006/relationships/hyperlink" Target="https://madrasatalwahy.org/Document/Book/Details/10124/%D8%AA%D9%81%D8%B3%D9%8A%D8%B1-%D8%A7%D9%84%D9%85%D9%8A%D8%B2%D8%A7%D9%86-%D8%AC12?page=95" TargetMode="External" /><Relationship Id="rId23" Type="http://schemas.openxmlformats.org/officeDocument/2006/relationships/hyperlink" Target="https://madrasatalwahy.org/Document/Book/Details/10124/%D8%AA%D9%81%D8%B3%D9%8A%D8%B1-%D8%A7%D9%84%D9%85%D9%8A%D8%B2%D8%A7%D9%86-%D8%AC12?page=201" TargetMode="External" /><Relationship Id="rId24" Type="http://schemas.openxmlformats.org/officeDocument/2006/relationships/hyperlink" Target="https://madrasatalwahy.org/Document/Book/Details/10125/%D8%AA%D9%81%D8%B3%D9%8A%D8%B1-%D8%A7%D9%84%D9%85%D9%8A%D8%B2%D8%A7%D9%86-%D8%AC13?page=5" TargetMode="External" /><Relationship Id="rId25" Type="http://schemas.openxmlformats.org/officeDocument/2006/relationships/hyperlink" Target="https://madrasatalwahy.org/Document/Book/Details/10125/%D8%AA%D9%81%D8%B3%D9%8A%D8%B1-%D8%A7%D9%84%D9%85%D9%8A%D8%B2%D8%A7%D9%86-%D8%AC13?page=235" TargetMode="External" /><Relationship Id="rId26" Type="http://schemas.openxmlformats.org/officeDocument/2006/relationships/hyperlink" Target="https://madrasatalwahy.org/Document/Book/Details/10126/%D8%AA%D9%81%D8%B3%D9%8A%D8%B1-%D8%A7%D9%84%D9%85%D9%8A%D8%B2%D8%A7%D9%86-%D8%AC14?page=5" TargetMode="External" /><Relationship Id="rId27" Type="http://schemas.openxmlformats.org/officeDocument/2006/relationships/hyperlink" Target="https://madrasatalwahy.org/Document/Book/Details/10126/%D8%AA%D9%81%D8%B3%D9%8A%D8%B1-%D8%A7%D9%84%D9%85%D9%8A%D8%B2%D8%A7%D9%86-%D8%AC14?page=118" TargetMode="External" /><Relationship Id="rId28" Type="http://schemas.openxmlformats.org/officeDocument/2006/relationships/hyperlink" Target="https://madrasatalwahy.org/Document/Book/Details/10126/%D8%AA%D9%81%D8%B3%D9%8A%D8%B1-%D8%A7%D9%84%D9%85%D9%8A%D8%B2%D8%A7%D9%86-%D8%AC14?page=243" TargetMode="External" /><Relationship Id="rId29" Type="http://schemas.openxmlformats.org/officeDocument/2006/relationships/hyperlink" Target="https://madrasatalwahy.org/Document/Book/Details/10126/%D8%AA%D9%81%D8%B3%D9%8A%D8%B1-%D8%A7%D9%84%D9%85%D9%8A%D8%B2%D8%A7%D9%86-%D8%AC14?page=338" TargetMode="External" /><Relationship Id="rId3" Type="http://schemas.openxmlformats.org/officeDocument/2006/relationships/hyperlink" Target="https://madrasatalwahy.org/Document/Book/Details/10113/%D8%AA%D9%81%D8%B3%D9%8A%D8%B1-%D8%A7%D9%84%D9%85%D9%8A%D8%B2%D8%A7%D9%86-%D8%AC1?page=15" TargetMode="External" /><Relationship Id="rId30" Type="http://schemas.openxmlformats.org/officeDocument/2006/relationships/hyperlink" Target="https://madrasatalwahy.org/Document/Book/Details/10127/%D8%AA%D9%81%D8%B3%D9%8A%D8%B1-%D8%A7%D9%84%D9%85%D9%8A%D8%B2%D8%A7%D9%86-%D8%AC15?page=5" TargetMode="External" /><Relationship Id="rId31" Type="http://schemas.openxmlformats.org/officeDocument/2006/relationships/hyperlink" Target="https://madrasatalwahy.org/Document/Book/Details/10127/%D8%AA%D9%81%D8%B3%D9%8A%D8%B1-%D8%A7%D9%84%D9%85%D9%8A%D8%B2%D8%A7%D9%86-%D8%AC15?page=77" TargetMode="External" /><Relationship Id="rId32" Type="http://schemas.openxmlformats.org/officeDocument/2006/relationships/hyperlink" Target="https://madrasatalwahy.org/Document/Book/Details/10127/%D8%AA%D9%81%D8%B3%D9%8A%D8%B1-%D8%A7%D9%84%D9%85%D9%8A%D8%B2%D8%A7%D9%86-%D8%AC15?page=172" TargetMode="External" /><Relationship Id="rId33" Type="http://schemas.openxmlformats.org/officeDocument/2006/relationships/hyperlink" Target="https://madrasatalwahy.org/Document/Book/Details/10127/%D8%AA%D9%81%D8%B3%D9%8A%D8%B1-%D8%A7%D9%84%D9%85%D9%8A%D8%B2%D8%A7%D9%86-%D8%AC15?page=249" TargetMode="External" /><Relationship Id="rId34" Type="http://schemas.openxmlformats.org/officeDocument/2006/relationships/hyperlink" Target="https://madrasatalwahy.org/Document/Book/Details/10127/%D8%AA%D9%81%D8%B3%D9%8A%D8%B1-%D8%A7%D9%84%D9%85%D9%8A%D8%B2%D8%A7%D9%86-%D8%AC15?page=339" TargetMode="External" /><Relationship Id="rId35" Type="http://schemas.openxmlformats.org/officeDocument/2006/relationships/hyperlink" Target="https://madrasatalwahy.org/Document/Book/Details/10128/%D8%AA%D9%81%D8%B3%D9%8A%D8%B1-%D8%A7%D9%84%D9%85%D9%8A%D8%B2%D8%A7%D9%86-%D8%AC16?page=5" TargetMode="External" /><Relationship Id="rId36" Type="http://schemas.openxmlformats.org/officeDocument/2006/relationships/hyperlink" Target="https://madrasatalwahy.org/Document/Book/Details/10128/%D8%AA%D9%81%D8%B3%D9%8A%D8%B1-%D8%A7%D9%84%D9%85%D9%8A%D8%B2%D8%A7%D9%86-%D8%AC16?page=97" TargetMode="External" /><Relationship Id="rId37" Type="http://schemas.openxmlformats.org/officeDocument/2006/relationships/hyperlink" Target="https://madrasatalwahy.org/Document/Book/Details/10128/%D8%AA%D9%81%D8%B3%D9%8A%D8%B1-%D8%A7%D9%84%D9%85%D9%8A%D8%B2%D8%A7%D9%86-%D8%AC16?page=153" TargetMode="External" /><Relationship Id="rId38" Type="http://schemas.openxmlformats.org/officeDocument/2006/relationships/hyperlink" Target="https://madrasatalwahy.org/Document/Book/Details/10128/%D8%AA%D9%81%D8%B3%D9%8A%D8%B1-%D8%A7%D9%84%D9%85%D9%8A%D8%B2%D8%A7%D9%86-%D8%AC16?page=208" TargetMode="External" /><Relationship Id="rId39" Type="http://schemas.openxmlformats.org/officeDocument/2006/relationships/hyperlink" Target="https://madrasatalwahy.org/Document/Book/Details/10128/%D8%AA%D9%81%D8%B3%D9%8A%D8%B1-%D8%A7%D9%84%D9%85%D9%8A%D8%B2%D8%A7%D9%86-%D8%AC16?page=242" TargetMode="External" /><Relationship Id="rId4" Type="http://schemas.openxmlformats.org/officeDocument/2006/relationships/hyperlink" Target="https://madrasatalwahy.org/Document/Book/Details/10113/%D8%AA%D9%81%D8%B3%D9%8A%D8%B1-%D8%A7%D9%84%D9%85%D9%8A%D8%B2%D8%A7%D9%86-%D8%AC1?page=43" TargetMode="External" /><Relationship Id="rId40" Type="http://schemas.openxmlformats.org/officeDocument/2006/relationships/hyperlink" Target="https://madrasatalwahy.org/Document/Book/Details/10128/%D8%AA%D9%81%D8%B3%D9%8A%D8%B1-%D8%A7%D9%84%D9%85%D9%8A%D8%B2%D8%A7%D9%86-%D8%AC16?page=272" TargetMode="External" /><Relationship Id="rId41" Type="http://schemas.openxmlformats.org/officeDocument/2006/relationships/hyperlink" Target="https://madrasatalwahy.org/Document/Book/Details/10128/%D8%AA%D9%81%D8%B3%D9%8A%D8%B1-%D8%A7%D9%84%D9%85%D9%8A%D8%B2%D8%A7%D9%86-%D8%AC16?page=355" TargetMode="External" /><Relationship Id="rId42" Type="http://schemas.openxmlformats.org/officeDocument/2006/relationships/hyperlink" Target="https://madrasatalwahy.org/Document/Book/Details/10129/%D8%AA%D9%81%D8%B3%D9%8A%D8%B1-%D8%A7%D9%84%D9%85%D9%8A%D8%B2%D8%A7%D9%86-%D8%AC17?page=5" TargetMode="External" /><Relationship Id="rId43" Type="http://schemas.openxmlformats.org/officeDocument/2006/relationships/hyperlink" Target="https://madrasatalwahy.org/Document/Book/Details/10129/%D8%AA%D9%81%D8%B3%D9%8A%D8%B1-%D8%A7%D9%84%D9%85%D9%8A%D8%B2%D8%A7%D9%86-%D8%AC17?page=61" TargetMode="External" /><Relationship Id="rId44" Type="http://schemas.openxmlformats.org/officeDocument/2006/relationships/hyperlink" Target="https://madrasatalwahy.org/Document/Book/Details/10129/%D8%AA%D9%81%D8%B3%D9%8A%D8%B1-%D8%A7%D9%84%D9%85%D9%8A%D8%B2%D8%A7%D9%86-%D8%AC17?page=119" TargetMode="External" /><Relationship Id="rId45" Type="http://schemas.openxmlformats.org/officeDocument/2006/relationships/hyperlink" Target="https://madrasatalwahy.org/Document/Book/Details/10129/%D8%AA%D9%81%D8%B3%D9%8A%D8%B1-%D8%A7%D9%84%D9%85%D9%8A%D8%B2%D8%A7%D9%86-%D8%AC17?page=180" TargetMode="External" /><Relationship Id="rId46" Type="http://schemas.openxmlformats.org/officeDocument/2006/relationships/hyperlink" Target="https://madrasatalwahy.org/Document/Book/Details/10129/%D8%AA%D9%81%D8%B3%D9%8A%D8%B1-%D8%A7%D9%84%D9%85%D9%8A%D8%B2%D8%A7%D9%86-%D8%AC17?page=230" TargetMode="External" /><Relationship Id="rId47" Type="http://schemas.openxmlformats.org/officeDocument/2006/relationships/hyperlink" Target="https://madrasatalwahy.org/Document/Book/Details/10129/%D8%AA%D9%81%D8%B3%D9%8A%D8%B1-%D8%A7%D9%84%D9%85%D9%8A%D8%B2%D8%A7%D9%86-%D8%AC17?page=301" TargetMode="External" /><Relationship Id="rId48" Type="http://schemas.openxmlformats.org/officeDocument/2006/relationships/hyperlink" Target="https://madrasatalwahy.org/Document/Book/Details/10129/%D8%AA%D9%81%D8%B3%D9%8A%D8%B1-%D8%A7%D9%84%D9%85%D9%8A%D8%B2%D8%A7%D9%86-%D8%AC17?page=357" TargetMode="External" /><Relationship Id="rId49" Type="http://schemas.openxmlformats.org/officeDocument/2006/relationships/hyperlink" Target="https://madrasatalwahy.org/Document/Book/Details/10130/%D8%AA%D9%81%D8%B3%D9%8A%D8%B1-%D8%A7%D9%84%D9%85%D9%8A%D8%B2%D8%A7%D9%86-%D8%AC18?page=5" TargetMode="External" /><Relationship Id="rId5" Type="http://schemas.openxmlformats.org/officeDocument/2006/relationships/hyperlink" Target="https://madrasatalwahy.org/Document/Book/Details/10114/%D8%AA%D9%81%D8%B3%D9%8A%D8%B1-%D8%A7%D9%84%D9%85%D9%8A%D8%B2%D8%A7%D9%86-%D8%AC2?page=4" TargetMode="External" /><Relationship Id="rId50" Type="http://schemas.openxmlformats.org/officeDocument/2006/relationships/hyperlink" Target="https://madrasatalwahy.org/Document/Book/Details/10130/%D8%AA%D9%81%D8%B3%D9%8A%D8%B1-%D8%A7%D9%84%D9%85%D9%8A%D8%B2%D8%A7%D9%86-%D8%AC18?page=82" TargetMode="External" /><Relationship Id="rId51" Type="http://schemas.openxmlformats.org/officeDocument/2006/relationships/hyperlink" Target="https://madrasatalwahy.org/Document/Book/Details/10130/%D8%AA%D9%81%D8%B3%D9%8A%D8%B1-%D8%A7%D9%84%D9%85%D9%8A%D8%B2%D8%A7%D9%86-%D8%AC18?page=129" TargetMode="External" /><Relationship Id="rId52" Type="http://schemas.openxmlformats.org/officeDocument/2006/relationships/hyperlink" Target="https://madrasatalwahy.org/Document/Book/Details/10130/%D8%AA%D9%81%D8%B3%D9%8A%D8%B1-%D8%A7%D9%84%D9%85%D9%8A%D8%B2%D8%A7%D9%86-%D8%AC18?page=153" TargetMode="External" /><Relationship Id="rId53" Type="http://schemas.openxmlformats.org/officeDocument/2006/relationships/hyperlink" Target="https://madrasatalwahy.org/Document/Book/Details/10130/%D8%AA%D9%81%D8%B3%D9%8A%D8%B1-%D8%A7%D9%84%D9%85%D9%8A%D8%B2%D8%A7%D9%86-%D8%AC18?page=184" TargetMode="External" /><Relationship Id="rId54" Type="http://schemas.openxmlformats.org/officeDocument/2006/relationships/hyperlink" Target="https://madrasatalwahy.org/Document/Book/Details/10130/%D8%AA%D9%81%D8%B3%D9%8A%D8%B1-%D8%A7%D9%84%D9%85%D9%8A%D8%B2%D8%A7%D9%86-%D8%AC18?page=222" TargetMode="External" /><Relationship Id="rId55" Type="http://schemas.openxmlformats.org/officeDocument/2006/relationships/hyperlink" Target="https://madrasatalwahy.org/Document/Book/Details/10130/%D8%AA%D9%81%D8%B3%D9%8A%D8%B1-%D8%A7%D9%84%D9%85%D9%8A%D8%B2%D8%A7%D9%86-%D8%AC18?page=251" TargetMode="External" /><Relationship Id="rId56" Type="http://schemas.openxmlformats.org/officeDocument/2006/relationships/hyperlink" Target="https://madrasatalwahy.org/Document/Book/Details/10130/%D8%AA%D9%81%D8%B3%D9%8A%D8%B1-%D8%A7%D9%84%D9%85%D9%8A%D8%B2%D8%A7%D9%86-%D8%AC18?page=304" TargetMode="External" /><Relationship Id="rId57" Type="http://schemas.openxmlformats.org/officeDocument/2006/relationships/hyperlink" Target="https://madrasatalwahy.org/Document/Book/Details/10130/%D8%AA%D9%81%D8%B3%D9%8A%D8%B1-%D8%A7%D9%84%D9%85%D9%8A%D8%B2%D8%A7%D9%86-%D8%AC18?page=336" TargetMode="External" /><Relationship Id="rId58" Type="http://schemas.openxmlformats.org/officeDocument/2006/relationships/hyperlink" Target="https://madrasatalwahy.org/Document/Book/Details/10130/%D8%AA%D9%81%D8%B3%D9%8A%D8%B1-%D8%A7%D9%84%D9%85%D9%8A%D8%B2%D8%A7%D9%86-%D8%AC18?page=363" TargetMode="External" /><Relationship Id="rId59" Type="http://schemas.openxmlformats.org/officeDocument/2006/relationships/hyperlink" Target="https://madrasatalwahy.org/Document/Book/Details/10131/%D8%AA%D9%81%D8%B3%D9%8A%D8%B1-%D8%A7%D9%84%D9%85%D9%8A%D8%B2%D8%A7%D9%86-%D8%AC19?page=5" TargetMode="External" /><Relationship Id="rId6" Type="http://schemas.openxmlformats.org/officeDocument/2006/relationships/hyperlink" Target="https://madrasatalwahy.org/Document/Book/Details/10115/%D8%AA%D9%81%D8%B3%D9%8A%D8%B1-%D8%A7%D9%84%D9%85%D9%8A%D8%B2%D8%A7%D9%86-%D8%AC3?page=5" TargetMode="External" /><Relationship Id="rId60" Type="http://schemas.openxmlformats.org/officeDocument/2006/relationships/hyperlink" Target="https://madrasatalwahy.org/Document/Book/Details/10131/%D8%AA%D9%81%D8%B3%D9%8A%D8%B1-%D8%A7%D9%84%D9%85%D9%8A%D8%B2%D8%A7%D9%86-%D8%AC19?page=25" TargetMode="External" /><Relationship Id="rId61" Type="http://schemas.openxmlformats.org/officeDocument/2006/relationships/hyperlink" Target="https://madrasatalwahy.org/Document/Book/Details/10131/%D8%AA%D9%81%D8%B3%D9%8A%D8%B1-%D8%A7%D9%84%D9%85%D9%8A%D8%B2%D8%A7%D9%86-%D8%AC19?page=54" TargetMode="External" /><Relationship Id="rId62" Type="http://schemas.openxmlformats.org/officeDocument/2006/relationships/hyperlink" Target="https://madrasatalwahy.org/Document/Book/Details/10131/%D8%AA%D9%81%D8%B3%D9%8A%D8%B1-%D8%A7%D9%84%D9%85%D9%8A%D8%B2%D8%A7%D9%86-%D8%AC19?page=92" TargetMode="External" /><Relationship Id="rId63" Type="http://schemas.openxmlformats.org/officeDocument/2006/relationships/hyperlink" Target="https://madrasatalwahy.org/Document/Book/Details/10131/%D8%AA%D9%81%D8%B3%D9%8A%D8%B1-%D8%A7%D9%84%D9%85%D9%8A%D8%B2%D8%A7%D9%86-%D8%AC19?page=114" TargetMode="External" /><Relationship Id="rId64" Type="http://schemas.openxmlformats.org/officeDocument/2006/relationships/hyperlink" Target="https://madrasatalwahy.org/Document/Book/Details/10131/%D8%AA%D9%81%D8%B3%D9%8A%D8%B1-%D8%A7%D9%84%D9%85%D9%8A%D8%B2%D8%A7%D9%86-%D8%AC19?page=143" TargetMode="External" /><Relationship Id="rId65" Type="http://schemas.openxmlformats.org/officeDocument/2006/relationships/hyperlink" Target="https://madrasatalwahy.org/Document/Book/Details/10131/%D8%AA%D9%81%D8%B3%D9%8A%D8%B1-%D8%A7%D9%84%D9%85%D9%8A%D8%B2%D8%A7%D9%86-%D8%AC19?page=176" TargetMode="External" /><Relationship Id="rId66" Type="http://schemas.openxmlformats.org/officeDocument/2006/relationships/hyperlink" Target="https://madrasatalwahy.org/Document/Book/Details/10131/%D8%AA%D9%81%D8%B3%D9%8A%D8%B1-%D8%A7%D9%84%D9%85%D9%8A%D8%B2%D8%A7%D9%86-%D8%AC19?page=199" TargetMode="External" /><Relationship Id="rId67" Type="http://schemas.openxmlformats.org/officeDocument/2006/relationships/hyperlink" Target="https://madrasatalwahy.org/Document/Book/Details/10131/%D8%AA%D9%81%D8%B3%D9%8A%D8%B1-%D8%A7%D9%84%D9%85%D9%8A%D8%B2%D8%A7%D9%86-%D8%AC19?page=225" TargetMode="External" /><Relationship Id="rId68" Type="http://schemas.openxmlformats.org/officeDocument/2006/relationships/hyperlink" Target="https://madrasatalwahy.org/Document/Book/Details/10131/%D8%AA%D9%81%D8%B3%D9%8A%D8%B1-%D8%A7%D9%84%D9%85%D9%8A%D8%B2%D8%A7%D9%86-%D8%AC19?page=247" TargetMode="External" /><Relationship Id="rId69" Type="http://schemas.openxmlformats.org/officeDocument/2006/relationships/hyperlink" Target="https://madrasatalwahy.org/Document/Book/Details/10131/%D8%AA%D9%81%D8%B3%D9%8A%D8%B1-%D8%A7%D9%84%D9%85%D9%8A%D8%B2%D8%A7%D9%86-%D8%AC19?page=262" TargetMode="External" /><Relationship Id="rId7" Type="http://schemas.openxmlformats.org/officeDocument/2006/relationships/hyperlink" Target="https://madrasatalwahy.org/Document/Book/Details/10116/%D8%AA%D9%81%D8%B3%D9%8A%D8%B1-%D8%A7%D9%84%D9%85%D9%8A%D8%B2%D8%A7%D9%86-%D8%AC4?page=4" TargetMode="External" /><Relationship Id="rId70" Type="http://schemas.openxmlformats.org/officeDocument/2006/relationships/hyperlink" Target="https://madrasatalwahy.org/Document/Book/Details/10131/%D8%AA%D9%81%D8%B3%D9%8A%D8%B1-%D8%A7%D9%84%D9%85%D9%8A%D8%B2%D8%A7%D9%86-%D8%AC19?page=277" TargetMode="External" /><Relationship Id="rId71" Type="http://schemas.openxmlformats.org/officeDocument/2006/relationships/hyperlink" Target="https://madrasatalwahy.org/Document/Book/Details/10131/%D8%AA%D9%81%D8%B3%D9%8A%D8%B1-%D8%A7%D9%84%D9%85%D9%8A%D8%B2%D8%A7%D9%86-%D8%AC19?page=293" TargetMode="External" /><Relationship Id="rId72" Type="http://schemas.openxmlformats.org/officeDocument/2006/relationships/hyperlink" Target="https://madrasatalwahy.org/Document/Book/Details/10131/%D8%AA%D9%81%D8%B3%D9%8A%D8%B1-%D8%A7%D9%84%D9%85%D9%8A%D8%B2%D8%A7%D9%86-%D8%AC19?page=311" TargetMode="External" /><Relationship Id="rId73" Type="http://schemas.openxmlformats.org/officeDocument/2006/relationships/hyperlink" Target="https://madrasatalwahy.org/Document/Book/Details/10131/%D8%AA%D9%81%D8%B3%D9%8A%D8%B1-%D8%A7%D9%84%D9%85%D9%8A%D8%B2%D8%A7%D9%86-%D8%AC19?page=328" TargetMode="External" /><Relationship Id="rId74" Type="http://schemas.openxmlformats.org/officeDocument/2006/relationships/hyperlink" Target="https://madrasatalwahy.org/Document/Book/Details/10131/%D8%AA%D9%81%D8%B3%D9%8A%D8%B1-%D8%A7%D9%84%D9%85%D9%8A%D8%B2%D8%A7%D9%86-%D8%AC19?page=347" TargetMode="External" /><Relationship Id="rId75" Type="http://schemas.openxmlformats.org/officeDocument/2006/relationships/hyperlink" Target="https://madrasatalwahy.org/Document/Book/Details/10131/%D8%AA%D9%81%D8%B3%D9%8A%D8%B1-%D8%A7%D9%84%D9%85%D9%8A%D8%B2%D8%A7%D9%86-%D8%AC19?page=366" TargetMode="External" /><Relationship Id="rId76" Type="http://schemas.openxmlformats.org/officeDocument/2006/relationships/hyperlink" Target="https://madrasatalwahy.org/Document/Book/Details/10131/%D8%AA%D9%81%D8%B3%D9%8A%D8%B1-%D8%A7%D9%84%D9%85%D9%8A%D8%B2%D8%A7%D9%86-%D8%AC19?page=391" TargetMode="External" /><Relationship Id="rId77" Type="http://schemas.openxmlformats.org/officeDocument/2006/relationships/hyperlink" Target="https://madrasatalwahy.org/Document/Book/Details/10132/%D8%AA%D9%81%D8%B3%D9%8A%D8%B1-%D8%A7%D9%84%D9%85%D9%8A%D8%B2%D8%A7%D9%86-%D8%AC20?page=5" TargetMode="External" /><Relationship Id="rId78" Type="http://schemas.openxmlformats.org/officeDocument/2006/relationships/hyperlink" Target="https://madrasatalwahy.org/Document/Book/Details/10132/%D8%AA%D9%81%D8%B3%D9%8A%D8%B1-%D8%A7%D9%84%D9%85%D9%8A%D8%B2%D8%A7%D9%86-%D8%AC20?page=25" TargetMode="External" /><Relationship Id="rId79" Type="http://schemas.openxmlformats.org/officeDocument/2006/relationships/hyperlink" Target="https://madrasatalwahy.org/Document/Book/Details/10132/%D8%AA%D9%81%D8%B3%D9%8A%D8%B1-%D8%A7%D9%84%D9%85%D9%8A%D8%B2%D8%A7%D9%86-%D8%AC20?page=37" TargetMode="External" /><Relationship Id="rId8" Type="http://schemas.openxmlformats.org/officeDocument/2006/relationships/hyperlink" Target="https://madrasatalwahy.org/Document/Book/Details/10116/%D8%AA%D9%81%D8%B3%D9%8A%D8%B1-%D8%A7%D9%84%D9%85%D9%8A%D8%B2%D8%A7%D9%86-%D8%AC4?page=134" TargetMode="External" /><Relationship Id="rId80" Type="http://schemas.openxmlformats.org/officeDocument/2006/relationships/hyperlink" Target="https://madrasatalwahy.org/Document/Book/Details/10132/%D8%AA%D9%81%D8%B3%D9%8A%D8%B1-%D8%A7%D9%84%D9%85%D9%8A%D8%B2%D8%A7%D9%86-%D8%AC20?page=59" TargetMode="External" /><Relationship Id="rId81" Type="http://schemas.openxmlformats.org/officeDocument/2006/relationships/hyperlink" Target="https://madrasatalwahy.org/Document/Book/Details/10132/%D8%AA%D9%81%D8%B3%D9%8A%D8%B1-%D8%A7%D9%84%D9%85%D9%8A%D8%B2%D8%A7%D9%86-%D8%AC20?page=78" TargetMode="External" /><Relationship Id="rId82" Type="http://schemas.openxmlformats.org/officeDocument/2006/relationships/hyperlink" Target="https://madrasatalwahy.org/Document/Book/Details/10132/%D8%AA%D9%81%D8%B3%D9%8A%D8%B1-%D8%A7%D9%84%D9%85%D9%8A%D8%B2%D8%A7%D9%86-%D8%AC20?page=102" TargetMode="External" /><Relationship Id="rId83" Type="http://schemas.openxmlformats.org/officeDocument/2006/relationships/hyperlink" Target="https://madrasatalwahy.org/Document/Book/Details/10132/%D8%AA%D9%81%D8%B3%D9%8A%D8%B1-%D8%A7%D9%84%D9%85%D9%8A%D8%B2%D8%A7%D9%86-%D8%AC20?page=119" TargetMode="External" /><Relationship Id="rId84" Type="http://schemas.openxmlformats.org/officeDocument/2006/relationships/hyperlink" Target="https://madrasatalwahy.org/Document/Book/Details/10132/%D8%AA%D9%81%D8%B3%D9%8A%D8%B1-%D8%A7%D9%84%D9%85%D9%8A%D8%B2%D8%A7%D9%86-%D8%AC20?page=144" TargetMode="External" /><Relationship Id="rId85" Type="http://schemas.openxmlformats.org/officeDocument/2006/relationships/hyperlink" Target="https://madrasatalwahy.org/Document/Book/Details/10132/%D8%AA%D9%81%D8%B3%D9%8A%D8%B1-%D8%A7%D9%84%D9%85%D9%8A%D8%B2%D8%A7%D9%86-%D8%AC20?page=158" TargetMode="External" /><Relationship Id="rId86" Type="http://schemas.openxmlformats.org/officeDocument/2006/relationships/hyperlink" Target="https://madrasatalwahy.org/Document/Book/Details/10132/%D8%AA%D9%81%D8%B3%D9%8A%D8%B1-%D8%A7%D9%84%D9%85%D9%8A%D8%B2%D8%A7%D9%86-%D8%AC20?page=177" TargetMode="External" /><Relationship Id="rId87" Type="http://schemas.openxmlformats.org/officeDocument/2006/relationships/hyperlink" Target="https://madrasatalwahy.org/Document/Book/Details/10132/%D8%AA%D9%81%D8%B3%D9%8A%D8%B1-%D8%A7%D9%84%D9%85%D9%8A%D8%B2%D8%A7%D9%86-%D8%AC20?page=199" TargetMode="External" /><Relationship Id="rId88" Type="http://schemas.openxmlformats.org/officeDocument/2006/relationships/hyperlink" Target="https://madrasatalwahy.org/Document/Book/Details/10132/%D8%AA%D9%81%D8%B3%D9%8A%D8%B1-%D8%A7%D9%84%D9%85%D9%8A%D8%B2%D8%A7%D9%86-%D8%AC20?page=212" TargetMode="External" /><Relationship Id="rId89" Type="http://schemas.openxmlformats.org/officeDocument/2006/relationships/hyperlink" Target="https://madrasatalwahy.org/Document/Book/Details/10132/%D8%AA%D9%81%D8%B3%D9%8A%D8%B1-%D8%A7%D9%84%D9%85%D9%8A%D8%B2%D8%A7%D9%86-%D8%AC20?page=222" TargetMode="External" /><Relationship Id="rId9" Type="http://schemas.openxmlformats.org/officeDocument/2006/relationships/hyperlink" Target="https://madrasatalwahy.org/Document/Book/Details/10117/%D8%AA%D9%81%D8%B3%D9%8A%D8%B1-%D8%A7%D9%84%D9%85%D9%8A%D8%B2%D8%A7%D9%86-%D8%AC5?page=5" TargetMode="External" /><Relationship Id="rId90" Type="http://schemas.openxmlformats.org/officeDocument/2006/relationships/hyperlink" Target="https://madrasatalwahy.org/Document/Book/Details/10132/%D8%AA%D9%81%D8%B3%D9%8A%D8%B1-%D8%A7%D9%84%D9%85%D9%8A%D8%B2%D8%A7%D9%86-%D8%AC20?page=229" TargetMode="External" /><Relationship Id="rId91" Type="http://schemas.openxmlformats.org/officeDocument/2006/relationships/hyperlink" Target="https://madrasatalwahy.org/Document/Book/Details/10132/%D8%AA%D9%81%D8%B3%D9%8A%D8%B1-%D8%A7%D9%84%D9%85%D9%8A%D8%B2%D8%A7%D9%86-%D8%AC20?page=240" TargetMode="External" /><Relationship Id="rId92" Type="http://schemas.openxmlformats.org/officeDocument/2006/relationships/hyperlink" Target="https://madrasatalwahy.org/Document/Book/Details/10132/%D8%AA%D9%81%D8%B3%D9%8A%D8%B1-%D8%A7%D9%84%D9%85%D9%8A%D8%B2%D8%A7%D9%86-%D8%AC20?page=247" TargetMode="External" /><Relationship Id="rId93" Type="http://schemas.openxmlformats.org/officeDocument/2006/relationships/hyperlink" Target="https://madrasatalwahy.org/Document/Book/Details/10132/%D8%AA%D9%81%D8%B3%D9%8A%D8%B1-%D8%A7%D9%84%D9%85%D9%8A%D8%B2%D8%A7%D9%86-%D8%AC20?page=257" TargetMode="External" /><Relationship Id="rId94" Type="http://schemas.openxmlformats.org/officeDocument/2006/relationships/hyperlink" Target="https://madrasatalwahy.org/Document/Book/Details/10132/%D8%AA%D9%81%D8%B3%D9%8A%D8%B1-%D8%A7%D9%84%D9%85%D9%8A%D8%B2%D8%A7%D9%86-%D8%AC20?page=263" TargetMode="External" /><Relationship Id="rId95" Type="http://schemas.openxmlformats.org/officeDocument/2006/relationships/hyperlink" Target="https://madrasatalwahy.org/Document/Book/Details/10132/%D8%AA%D9%81%D8%B3%D9%8A%D8%B1-%D8%A7%D9%84%D9%85%D9%8A%D8%B2%D8%A7%D9%86-%D8%AC20?page=272" TargetMode="External" /><Relationship Id="rId96" Type="http://schemas.openxmlformats.org/officeDocument/2006/relationships/hyperlink" Target="https://madrasatalwahy.org/Document/Book/Details/10132/%D8%AA%D9%81%D8%B3%D9%8A%D8%B1-%D8%A7%D9%84%D9%85%D9%8A%D8%B2%D8%A7%D9%86-%D8%AC20?page=277" TargetMode="External" /><Relationship Id="rId97" Type="http://schemas.openxmlformats.org/officeDocument/2006/relationships/hyperlink" Target="https://madrasatalwahy.org/Document/Book/Details/10132/%D8%AA%D9%81%D8%B3%D9%8A%D8%B1-%D8%A7%D9%84%D9%85%D9%8A%D8%B2%D8%A7%D9%86-%D8%AC20?page=288" TargetMode="External" /><Relationship Id="rId98" Type="http://schemas.openxmlformats.org/officeDocument/2006/relationships/hyperlink" Target="https://madrasatalwahy.org/Document/Book/Details/10132/%D8%AA%D9%81%D8%B3%D9%8A%D8%B1-%D8%A7%D9%84%D9%85%D9%8A%D8%B2%D8%A7%D9%86-%D8%AC20?page=295" TargetMode="External" /><Relationship Id="rId99" Type="http://schemas.openxmlformats.org/officeDocument/2006/relationships/hyperlink" Target="https://madrasatalwahy.org/Document/Book/Details/10132/%D8%AA%D9%81%D8%B3%D9%8A%D8%B1-%D8%A7%D9%84%D9%85%D9%8A%D8%B2%D8%A7%D9%86-%D8%AC20?page=301" TargetMode="External" /></Relationships>
</file>

<file path=word/_rels/fontTable.xml.rels>&#65279;<?xml version="1.0" encoding="utf-8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word/_rels/footer1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madrasatalwahy.org/" TargetMode="External" /></Relationships>
</file>

<file path=word/_rels/footer2.xml.rels>&#65279;<?xml version="1.0" encoding="utf-8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hyperlink" Target="https://madrasatalwahy.org/" TargetMode="External" /></Relationships>
</file>

<file path=word/_rels/settings.xml.rels>&#65279;<?xml version="1.0" encoding="utf-8"?><Relationships xmlns="http://schemas.openxmlformats.org/package/2006/relationships"><Relationship Id="rId1" Type="http://schemas.openxmlformats.org/officeDocument/2006/relationships/attachedTemplate" Target="file://D:\Downloads%20E\ArabicBaseStyles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Sadek</dc:creator>
  <cp:lastModifiedBy>صادق جمعه</cp:lastModifiedBy>
  <cp:revision>6</cp:revision>
  <cp:lastPrinted>2022-08-05T18:59:00Z</cp:lastPrinted>
  <dcterms:created xsi:type="dcterms:W3CDTF">2023-07-24T09:39:00Z</dcterms:created>
  <dcterms:modified xsi:type="dcterms:W3CDTF">2023-07-29T14:49:00Z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ArabicBaseStyles.dotx</Template>
  <TotalTime>11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ArabicBaseStyles.dotx</Template>
  <TotalTime>11</TotalTime>
  <Pages>1</Pages>
  <Words>0</Words>
  <Characters>0</Characters>
  <Application>Microsoft Office Word</Application>
  <DocSecurity>0</DocSecurity>
  <Lines>0</Lines>
  <Paragraphs>0</Paragraphs>
  <CharactersWithSpaces>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Sadek</dc:creator>
  <cp:lastModifiedBy>صادق جمعه</cp:lastModifiedBy>
  <cp:revision>6</cp:revision>
  <cp:lastPrinted>2022-08-05T18:59:00Z</cp:lastPrinted>
  <dcterms:created xsi:type="dcterms:W3CDTF">2023-07-24T09:39:00Z</dcterms:created>
  <dcterms:modified xsi:type="dcterms:W3CDTF">2023-07-29T14:49:00Z</dcterms:modified>
</cp:coreProperties>
</file>