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ContentNormal_MS_V1"/>
      </w:pPr>
      <w:r>
        <w:rPr>
          <w:rtl w:val="0"/>
          <w:lang w:val="ar-SA"/>
        </w:rPr>
        <w:t xml:space="preserve"/>
      </w:r>
    </w:p>
    <w:sectPr w:rsidSect="00541B26">
      <w:footerReference w:type="default" r:id="rId3"/>
      <w:footerReference w:type="first" r:id="rId4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60D110F7-D8B4-4497-8031-835420BE2C0E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12E30EF9-8675-47C3-BC3D-13032651871C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50" name="_x0000_i0258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2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51" name="_x0000_i025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