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mc:Ignorable="w14 wp14">
  <!-- Generated by Spire.Doc -->
  <w:body>
    <w:p>
      <w:pPr>
        <w:pStyle w:val="ContentNormal_MS_V1"/>
        <w:rPr/>
      </w:pPr>
      <w:bookmarkStart w:id="0" w:name="_GoBack"/>
      <w:bookmarkEnd w:id="0"/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>
        <w:pStyle w:val="Besm_MS_V1"/>
      </w:pPr>
      <w:r>
        <w:rPr>
          <w:rtl w:val="0"/>
          <w:lang w:val="ar-SA"/>
        </w:rPr>
        <w:t xml:space="preserve">هو العليم</w:t>
      </w:r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>
        <w:pStyle w:val="Main_title_MS_V1"/>
      </w:pPr>
      <w:r>
        <w:rPr>
          <w:rtl w:val="0"/>
          <w:lang w:val="ar-SA"/>
        </w:rPr>
        <w:t xml:space="preserve">الجزيرة الخضراء.. رواية موضوعة </w:t>
      </w:r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>
        <w:pStyle w:val="Besm_MS_V1"/>
      </w:pPr>
      <w:r>
        <w:rPr>
          <w:rtl w:val="0"/>
          <w:lang w:val="ar-SA"/>
        </w:rPr>
        <w:t xml:space="preserve">بحث منتخب من آثار الأعاظم</w:t>
      </w:r>
    </w:p>
    <w:p>
      <w:pPr>
        <w:pStyle w:val="Besm_MS_V1"/>
      </w:pPr>
      <w:r>
        <w:rPr>
          <w:rtl w:val="0"/>
          <w:lang w:val="ar-SA"/>
        </w:rPr>
        <w:t xml:space="preserve">إعداد: الهيئة العلمية في موقع مدرسة الوحي</w:t>
      </w:r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/>
      <w:r>
        <w:br w:type="page"/>
      </w:r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>
        <w:pStyle w:val="Besm_MS_V1"/>
      </w:pPr>
      <w:r>
        <w:rPr>
          <w:rtl w:val="0"/>
          <w:lang w:val="ar-SA"/>
        </w:rPr>
        <w:t xml:space="preserve">أعُوذُ بِاللهِ مِنَ الشَّيْطَانِ الرَّجِيمَ‏</w:t>
      </w:r>
    </w:p>
    <w:p>
      <w:pPr>
        <w:pStyle w:val="Besm_MS_V1"/>
      </w:pPr>
      <w:r>
        <w:rPr>
          <w:rtl w:val="0"/>
          <w:lang w:val="ar-SA"/>
        </w:rPr>
        <w:t xml:space="preserve">بسم الله الرحمن الرحيم</w:t>
      </w:r>
    </w:p>
    <w:p>
      <w:pPr>
        <w:pStyle w:val="Besm_MS_V1"/>
      </w:pPr>
      <w:r>
        <w:rPr>
          <w:rtl w:val="0"/>
          <w:lang w:val="ar-SA"/>
        </w:rPr>
        <w:t xml:space="preserve">الحمد للَه ربِّ العالمين</w:t>
      </w:r>
    </w:p>
    <w:p>
      <w:pPr>
        <w:pStyle w:val="Besm_MS_V1"/>
      </w:pPr>
      <w:r>
        <w:rPr>
          <w:rtl w:val="0"/>
          <w:lang w:val="ar-SA"/>
        </w:rPr>
        <w:t xml:space="preserve">وصلّى الله على محمَّدٍ وآلِهِ الطاهِرِين</w:t>
      </w:r>
    </w:p>
    <w:p>
      <w:pPr>
        <w:pStyle w:val="Besm_MS_V1"/>
      </w:pPr>
      <w:r>
        <w:rPr>
          <w:rtl w:val="0"/>
          <w:lang w:val="ar-SA"/>
        </w:rPr>
        <w:t xml:space="preserve">ولعنةُ الله على أعدائِهِم أجمعين</w:t>
      </w:r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>
        <w:pStyle w:val="ContentNormal_MS_V1"/>
      </w:pPr>
      <w:r>
        <w:rPr>
          <w:rtl w:val="0"/>
          <w:lang w:val="ar-SA"/>
        </w:rPr>
        <w:t xml:space="preserve">من الموضوعات الخياليّة و الأساطير المزيّفة حول وجود قائم آل محمّد عجّل الله تعالى فرجه الشريف قصّة البحر الأبيض، و الجزيرة الخضراء، و مثلّث برمودا، التي تتداولها الألسن، و تُطرح حولها مطالب على المنابر بلا سندٍ معتبر، حتى ذكر بعض الكتب مسائل كلّها خالية من الحقيقة.</w:t>
      </w:r>
    </w:p>
    <w:p>
      <w:pPr>
        <w:pStyle w:val="ContentNormal_MS_V1"/>
      </w:pPr>
      <w:r>
        <w:rPr>
          <w:rtl w:val="0"/>
          <w:lang w:val="ar-SA"/>
        </w:rPr>
        <w:t xml:space="preserve">إنّ الجزيرة الخضراء كانت في غرب الأندلس مركزاً للمهديّ خليفة الفاطميّين، و هي الآن مغمورةٌ بالماء.</w:t>
      </w:r>
    </w:p>
    <w:p>
      <w:pPr>
        <w:pStyle w:val="ContentNormal_MS_V1"/>
      </w:pPr>
      <w:r>
        <w:rPr>
          <w:rtl w:val="0"/>
          <w:lang w:val="ar-SA"/>
        </w:rPr>
        <w:t xml:space="preserve">كانت هذه الجزيرة مركزاً للمهديّ الذي اضيفت إليه كلمة القائم فصارت مركزاً للمهديّ القائم، ثمّ قالوا بعد ذلك: لا بدّ للمهديّ من زوجة إذ لا يمكن أن لا يعمل إمام الزمان بسُنّة النبيّ، و له أولاد و أحفاد وَ هَلُمَّ جَرَّاً.</w:t>
      </w:r>
    </w:p>
    <w:p>
      <w:pPr>
        <w:pStyle w:val="ContentNormal_MS_V1"/>
      </w:pPr>
      <w:r>
        <w:rPr>
          <w:rtl w:val="0"/>
          <w:lang w:val="ar-SA"/>
        </w:rPr>
        <w:t xml:space="preserve">كما أنّ مثلّث برمودا خليجٌ تحته مغناطيس متحرّك يجذب كلّ باخرةٍ و أحياناً كلّ طائرةٍ تمرّ من هناك.</w:t>
      </w:r>
    </w:p>
    <w:p>
      <w:pPr>
        <w:pStyle w:val="ContentNormal_MS_V1"/>
      </w:pPr>
      <w:r>
        <w:rPr>
          <w:rtl w:val="0"/>
          <w:lang w:val="ar-SA"/>
        </w:rPr>
        <w:t xml:space="preserve">مَن الذي قال: إن تلك الجزيرة هي محلّ إقامة الإمام عليه السلام؟! و اليوم يصوّرون كلّ نقطةٍ من الأرض بالأقمار الصناعيّة حتى قالوا: إن في إيران عدداً من البحيرات غير موجودة على الخارطة، و قال البعض: يمكن أن تكون سدوداً انشئت حديثاً ثمّ اتّخذت شكل البحيرات.</w:t>
      </w:r>
    </w:p>
    <w:p>
      <w:pPr>
        <w:pStyle w:val="ContentNormal_MS_V1"/>
      </w:pPr>
      <w:r>
        <w:rPr>
          <w:rtl w:val="0"/>
          <w:lang w:val="ar-SA"/>
        </w:rPr>
        <w:t xml:space="preserve">لماذا تُسقط الجزيرة الخضراء في مثلّث برمودا الطائرات و تُغرق البواخر حتى لو كان جميع ركّابها مشركين!؟ أليس إمام العصر و الزمان مركزاً للعدل و موئلًا للرحمة!؟ إنّه لا يقتل أحداً حتى الكفّار الحربيّين فضلًا عن المستضعفين ما لم يُلقِ الحجّة و يُقمِ البرهان!</w:t>
      </w:r>
    </w:p>
    <w:p>
      <w:pPr>
        <w:pStyle w:val="ContentNormal_MS_V1"/>
      </w:pPr>
      <w:r>
        <w:rPr>
          <w:rtl w:val="0"/>
          <w:lang w:val="ar-SA"/>
        </w:rPr>
        <w:t xml:space="preserve">ألم يقرأ الإمام قوله تعالى: </w:t>
      </w:r>
      <w:r>
        <w:rPr>
          <w:rStyle w:val="Quran_MS_V1"/>
          <w:rtl w:val="0"/>
          <w:lang w:val="ar-SA"/>
        </w:rPr>
        <w:t xml:space="preserve">{وَ مَا كُنَّا مُعَذِّبِينَ حتى نَبْعَثَ رَسُولًا}</w:t>
      </w:r>
      <w:r>
        <w:rPr>
          <w:rtl w:val="0"/>
          <w:lang w:val="ar-SA"/>
        </w:rPr>
        <w:t xml:space="preserve">.</w:t>
      </w:r>
      <w:r>
        <w:rPr>
          <w:rStyle w:val="FootnoteReference"/>
        </w:rPr>
        <w:footnoteReference w:id="1"/>
      </w:r>
    </w:p>
    <w:p>
      <w:pPr>
        <w:pStyle w:val="ContentNormal_MS_V1"/>
      </w:pPr>
      <w:r>
        <w:rPr>
          <w:rtl w:val="0"/>
          <w:lang w:val="ar-SA"/>
        </w:rPr>
        <w:t xml:space="preserve">يخاف الكثيرون هذا اليوم من ظهور الإمام. يقولون: إذا ظهر فإنّه يقتلنا. و هذه العقيدة الخرافيّة باطلة. فهو لا يقتل أحداً ما لم يلق عليه الحجّة. إنّه لا يقتل أهل الدين، بل يقتل المنكرين و المعاندين و الأعداء. فلماذا نفرّ من ظهوره؟! نحن ننتظر الفَرَجَ لينظر إلينا بعين الرحمة و يُحيي أرواحنا و نفوسنا و يملأها سروراً و نضارة و عشقاً إلهيّاً!</w:t>
      </w:r>
    </w:p>
    <w:p>
      <w:pPr>
        <w:pStyle w:val="ContentNormal_MS_V1"/>
      </w:pPr>
      <w:r>
        <w:rPr>
          <w:rtl w:val="0"/>
          <w:lang w:val="ar-SA"/>
        </w:rPr>
        <w:t xml:space="preserve">و لم يذكر المجلسيّ في «بحار الأنوار» قصّة الجزيرة الخضراء ضمن الاصول المعتبرة و الروايات الواردة عنها، بل يصرّح أنّه لم يجد سنداً يدلّ على صحّتها، لذا أفرد لها باباً مستقلًّا تحت عنوان أشياء موجودة بلا سند. و أورد أنّه وجد هذه الرسالة المشتهرة بقصّة الجزيرة الخضراء في البحر الأبيض و أحبّ ذكرها. و بلغ كلام صاحب الرسالة (و هو مجهول) بقوله:</w:t>
      </w:r>
    </w:p>
    <w:p>
      <w:pPr>
        <w:pStyle w:val="ContentNormal_MS_V1"/>
      </w:pPr>
      <w:r>
        <w:rPr>
          <w:rtl w:val="0"/>
          <w:lang w:val="ar-SA"/>
        </w:rPr>
        <w:t xml:space="preserve">فقد وجدتُ في خزانة أميرالمؤمنين عليه السلام و سيّد الوصيّين و حجّة ربّ العالمين وإمام المتّقين علي بن أبي طالب عليه السلام بخطّ الشيخ الفاضل و العالم العامل الفضل بن يحيى بن عليّ الطيِّبيّ الكوفيّ قدّس الله روحه ما هذا صورته ....</w:t>
      </w:r>
    </w:p>
    <w:p>
      <w:pPr>
        <w:pStyle w:val="ContentNormal_MS_V1"/>
      </w:pPr>
      <w:r>
        <w:rPr>
          <w:rtl w:val="0"/>
          <w:lang w:val="ar-SA"/>
        </w:rPr>
        <w:t xml:space="preserve">و ذكر المحدّث النوريّ رحمه الله هذه القصّة في كتاب «النجم الثاقب» مفصّلًا، و قال في آخرها: نقل العلّامة المجلسيّ في «البحار» و الفاضل الخبير الميرزا عبد الله الأصفهانيّ في «رياض العلماء» عن رسالة الجزيرة الخضراء أنّ صاحب الرسالة قال: فقد وجدتُ بخطّ الشيخ الفاضل- إلى آخر الموضوع، و لم يشيرا إلى اسم الواجد و اكتفيا بهذا القدر في الاعتبار. ولكنّ الفاضل الصالح آغاخوند ملّا كاظم هزار جريبي، تلميذ الاستاذ الأكبر العلّامة البهبهانيّ، قال في مناقبه: إن هذه الحكاية منقولة عن خطّ الشيخ الأجلّ الأفضل ... محمّد بن مكّي المشهور بالشهيد كما نقل جمع من المؤمنين التقاة الثقات المعتمدين بلفظ عربيّ.</w:t>
      </w:r>
      <w:r>
        <w:rPr>
          <w:rStyle w:val="FootnoteReference"/>
        </w:rPr>
        <w:footnoteReference w:id="2"/>
      </w:r>
    </w:p>
    <w:p>
      <w:pPr>
        <w:pStyle w:val="ContentNormal_MS_V1"/>
      </w:pPr>
      <w:r>
        <w:rPr>
          <w:rtl w:val="0"/>
          <w:lang w:val="ar-SA"/>
        </w:rPr>
        <w:t xml:space="preserve">إلى أن قال: و أمّا الفضل بن يحيى راوي أصل الحكاية بعده فهو من العلماء المعروفين. قال الشيخ الحرّ: هو فاضل عالم جليل، روى «كشف الغمّة» عن مؤلِّفه عليّ بن عيسى الإربليّ و كتبه بخطّه، و له إجازة منه. سنة ستمائة و إحدى و تسعين - إلى آخر الكلام.</w:t>
      </w:r>
      <w:r>
        <w:rPr>
          <w:rStyle w:val="FootnoteReference"/>
        </w:rPr>
        <w:footnoteReference w:id="3"/>
      </w:r>
    </w:p>
    <w:p>
      <w:pPr>
        <w:pStyle w:val="ContentNormal_MS_V1"/>
      </w:pPr>
      <w:r>
        <w:rPr>
          <w:rtl w:val="0"/>
          <w:lang w:val="ar-SA"/>
        </w:rPr>
        <w:t xml:space="preserve">و أنا أقول: </w:t>
      </w:r>
      <w:r>
        <w:rPr>
          <w:rStyle w:val="ContentBold_MS_V1"/>
          <w:rtl w:val="0"/>
          <w:lang w:val="ar-SA"/>
        </w:rPr>
        <w:t xml:space="preserve">أوّلًا</w:t>
      </w:r>
      <w:r>
        <w:rPr>
          <w:rtl w:val="0"/>
          <w:lang w:val="ar-SA"/>
        </w:rPr>
        <w:t xml:space="preserve">: إن جلالة الفضل بن يحيى و علمه و فضله كلّ ذلك لا يُضفي على الرسالة اعتباراً، لأنّ الرجل الراوي عنه مجهول لا هو نفسه مجهول. و الوضّاع يختلقون الحديث على لسان رجل مشهور و معتمد، لا على لسان كلّ أحد.</w:t>
      </w:r>
    </w:p>
    <w:p>
      <w:pPr>
        <w:pStyle w:val="ContentNormal_MS_V1"/>
      </w:pPr>
      <w:r>
        <w:rPr>
          <w:rStyle w:val="ContentBold_MS_V1"/>
          <w:rtl w:val="0"/>
          <w:lang w:val="ar-SA"/>
        </w:rPr>
        <w:t xml:space="preserve">ثانياً</w:t>
      </w:r>
      <w:r>
        <w:rPr>
          <w:rtl w:val="0"/>
          <w:lang w:val="ar-SA"/>
        </w:rPr>
        <w:t xml:space="preserve">: لا جَرَمَ أنّ نقل آغا خوند ملّا كاظم هزار جريبي عن جمع من المؤمنين التقاة الثقات الذين رووا رسالة الشهيد غير صحيح، لأنّ الشهيد وُلد سنة ۷٣٤ و استُشهد سنة ۷۸٦، و هو في الثانية و الخمسين من عمره،</w:t>
      </w:r>
      <w:r>
        <w:rPr>
          <w:rStyle w:val="FootnoteReference"/>
        </w:rPr>
        <w:footnoteReference w:id="4"/>
      </w:r>
      <w:r>
        <w:rPr>
          <w:rtl w:val="0"/>
          <w:lang w:val="ar-SA"/>
        </w:rPr>
        <w:t xml:space="preserve"> و ذكر مُنشئ الرسالة أنّه أنشأها سنة ٦٩٩. فالشهيد وُلد بعد حكاية الجزيرة الخضراء بخمس و ثلاثين سنة، فكيف يمكن أن يكون راوياً للرسالة؟! يضاف إلى ذلك أنّنا نجد في نصّ الرسالة موضوعات تخالف الحقيقة.</w:t>
      </w:r>
    </w:p>
    <w:p>
      <w:pPr>
        <w:pStyle w:val="Title1_MS_V1"/>
      </w:pPr>
      <w:r>
        <w:rPr>
          <w:rtl w:val="0"/>
          <w:lang w:val="ar-SA"/>
        </w:rPr>
        <w:t xml:space="preserve">موضوعات خرافة جزيرة الخضراء</w:t>
      </w:r>
    </w:p>
    <w:p>
      <w:pPr>
        <w:pStyle w:val="ContentNormal_MS_V1"/>
      </w:pPr>
      <w:r>
        <w:rPr>
          <w:rtl w:val="0"/>
          <w:lang w:val="ar-SA"/>
        </w:rPr>
        <w:t xml:space="preserve">إذا دقّقنا في مضمون هذه الرسالة تبيّنت لنا موارد تخالف الحقيقة و الواقع لا محالة، و نشير هنا إلى أربعةٍ منها:</w:t>
      </w:r>
    </w:p>
    <w:p>
      <w:pPr>
        <w:pStyle w:val="ContentNormal_MS_V1"/>
      </w:pPr>
      <w:r>
        <w:rPr>
          <w:rStyle w:val="ContentBold_MS_V1"/>
          <w:rtl w:val="0"/>
          <w:lang w:val="ar-SA"/>
        </w:rPr>
        <w:t xml:space="preserve">الأوّل</w:t>
      </w:r>
      <w:r>
        <w:rPr>
          <w:rtl w:val="0"/>
          <w:lang w:val="ar-SA"/>
        </w:rPr>
        <w:t xml:space="preserve">: يسأل السائل رجلًا من داخل الجزيرة الخضراء فيقول: كيف دخل مذهب الشيعة إليكم؟! و يجيب: دخل عن طريق أبي ذرّ الغفاريّ عندما نفاه عثمان إلى الشام و نفاه معاوية إلى منطقتنا. في حين نحن نعلم أنّ معاوية نفى أبا ذرّ إلى أطراف الشام و فلسطين، أي: إلى منطقة جبل عامل، لا إلى الأندلس. و الأندلس لم تفتح في عهد معاوية بعد، و بينها و بين جبل عامل آلاف الكيلومترات</w:t>
      </w:r>
      <w:r>
        <w:rPr>
          <w:rStyle w:val="FootnoteReference"/>
        </w:rPr>
        <w:footnoteReference w:id="5"/>
      </w:r>
    </w:p>
    <w:p>
      <w:pPr>
        <w:pStyle w:val="ContentNormal_MS_V1"/>
      </w:pPr>
      <w:r>
        <w:rPr>
          <w:rStyle w:val="ContentBold_MS_V1"/>
          <w:rtl w:val="0"/>
          <w:lang w:val="ar-SA"/>
        </w:rPr>
        <w:t xml:space="preserve">الثاني</w:t>
      </w:r>
      <w:r>
        <w:rPr>
          <w:rtl w:val="0"/>
          <w:lang w:val="ar-SA"/>
        </w:rPr>
        <w:t xml:space="preserve">: تُصرِّح الرسالة بوضوح أنّ في القرآن الكريم تحريفاً لفظيّاً، و هذا خلاف الحقيقة.</w:t>
      </w:r>
      <w:r>
        <w:rPr>
          <w:rStyle w:val="FootnoteReference"/>
        </w:rPr>
        <w:footnoteReference w:id="6"/>
      </w:r>
    </w:p>
    <w:p>
      <w:pPr>
        <w:pStyle w:val="ContentNormal_MS_V1"/>
      </w:pPr>
      <w:r>
        <w:rPr>
          <w:rStyle w:val="ContentBold_MS_V1"/>
          <w:rtl w:val="0"/>
          <w:lang w:val="ar-SA"/>
        </w:rPr>
        <w:t xml:space="preserve">الثالث</w:t>
      </w:r>
      <w:r>
        <w:rPr>
          <w:rtl w:val="0"/>
          <w:lang w:val="ar-SA"/>
        </w:rPr>
        <w:t xml:space="preserve">: يبدو من أوّل الرسالة ص ۱٦٢ أنّ هذا الشخص المسافر إلى الجزيرة كان يدرس في دمشق و هو أعزب، لكن نجد العكس من هذا في ص ۱۷٢. ففيها يقول صاحب الجزيرة له: إنَّكَ ذو عَيالٍ وغِبتَ عنهم مدَّةً مديدةً و لا يجوز التخلُّف عنهم أكثر من هذا!</w:t>
      </w:r>
    </w:p>
    <w:p>
      <w:pPr>
        <w:pStyle w:val="ContentNormal_MS_V1"/>
      </w:pPr>
      <w:r>
        <w:rPr>
          <w:rStyle w:val="ContentBold_MS_V1"/>
          <w:rtl w:val="0"/>
          <w:lang w:val="ar-SA"/>
        </w:rPr>
        <w:t xml:space="preserve">الرابع</w:t>
      </w:r>
      <w:r>
        <w:rPr>
          <w:rtl w:val="0"/>
          <w:lang w:val="ar-SA"/>
        </w:rPr>
        <w:t xml:space="preserve">: أنَّ عدد امراء الجيش الذي كان يتحرَّك وسط الشهر في يوم الجمعة و يُثير الفوضى على ما قال صاحب الجزيرة ثلاثمائة شخص فيحتاج إلى ثلاثة عشر شخصاً حتى يظهر الإمام.. و لمّا كانت هذه القضيّة وقعت سنة ٦٩٩ فالآن نحن في سنة ۱٤۱٤، و قد مرَّ عليها ۷۱٥ سنة، فكيف لم يكتمل العدد؟! إذا كان اولئك الثلاثمائة شخص كأمثلة لا كأشخاص بأعيانهم، فلماذا ظهر ثلاثمائة فقط خلال ٤۰۰ سنة مرّت على غيبة الإمام و لم يلتحق بهم ثلاثة عشر خلال ۷۱٥ سنة؟! و إذا كانوا أشخاصاً بأعيانهم، فلابدّ أن يضاف إليهم ثلاثة عشر في تلك السنوات بسرعةٍ و يظهر الإمام!</w:t>
      </w:r>
    </w:p>
    <w:p>
      <w:pPr>
        <w:pStyle w:val="ContentNormal_MS_V1"/>
      </w:pPr>
      <w:r>
        <w:rPr>
          <w:rtl w:val="0"/>
          <w:lang w:val="ar-SA"/>
        </w:rPr>
        <w:t xml:space="preserve">قال المرحوم المحدّث النوري رحمه الله: نقل في مجلّد السماء و العالم من «البحار» عن كتاب تقسيم أقاليم الأرض و البلدان لأحد علماء السنّة أنّه قال: «بلد المهديّ» حسنٌ و محكم، بناه المهديّ الفاطميّ و جعل له قلعة، كما جعل له أبواباً من حديد يزيد حديد كلّ باب على مائة قنطار. و لمّا بناه و أحكمه قال: الآن اطمأننتُ على الفاطميّين.</w:t>
      </w:r>
      <w:r>
        <w:rPr>
          <w:rStyle w:val="FootnoteReference"/>
        </w:rPr>
        <w:footnoteReference w:id="7"/>
      </w:r>
    </w:p>
    <w:p>
      <w:pPr>
        <w:pStyle w:val="ContentNormal_MS_V1"/>
      </w:pPr>
      <w:r>
        <w:rPr>
          <w:rtl w:val="0"/>
          <w:lang w:val="ar-SA"/>
        </w:rPr>
        <w:t xml:space="preserve">قال المعلّق على هذا الجزء من كتاب «بحار الأنوار» للمجلسيّ: العالم المتضلّع الخبير الشيخ محمّد باقر البهبوديّ في تعليقه على هذا القسم من الكتاب:</w:t>
      </w:r>
    </w:p>
    <w:p>
      <w:pPr>
        <w:pStyle w:val="ContentNormal_MS_V1"/>
      </w:pPr>
      <w:r>
        <w:rPr>
          <w:rtl w:val="0"/>
          <w:lang w:val="ar-SA"/>
        </w:rPr>
        <w:t xml:space="preserve">هذه قصّة مصنوعة تخيليّة قد سردها كاتبها على رسم القصّاصين. و هذا الرسم معهود في هذا الزمان أيضاً يسمّونه (رمانتيك) و له تأثير عظيم في نفوس القارئين لانجذاب النفوس إليه، فلا بأس به إذا عرف الناس أنّها قصّة تخيليّة!</w:t>
      </w:r>
      <w:r>
        <w:rPr>
          <w:rStyle w:val="FootnoteReference"/>
        </w:rPr>
        <w:footnoteReference w:id="8"/>
      </w:r>
    </w:p>
    <w:p>
      <w:pPr>
        <w:pStyle w:val="ContentNormal_MS_V1"/>
      </w:pPr>
      <w:r>
        <w:rPr>
          <w:rtl w:val="0"/>
          <w:lang w:val="ar-SA"/>
        </w:rPr>
        <w:t xml:space="preserve">و مرّ آية الله المحقّق الخبير الميرزا أبوالحسن الشعرانيّ على هذا الموضوع مشيراً إشارة عابرة إلى أنّه وهم، و ذكره آية الله الشيخ حسن حسن زاده الآمليّ.</w:t>
      </w:r>
      <w:r>
        <w:rPr>
          <w:rStyle w:val="FootnoteReference"/>
        </w:rPr>
        <w:footnoteReference w:id="9"/>
      </w:r>
    </w:p>
    <w:p>
      <w:pPr>
        <w:pStyle w:val="Title1_MS_V1"/>
      </w:pPr>
      <w:r>
        <w:rPr>
          <w:rtl w:val="0"/>
          <w:lang w:val="ar-SA"/>
        </w:rPr>
        <w:t xml:space="preserve">حياة الإمام المهديّ و إمامته أظهر من الشمس‏</w:t>
      </w:r>
    </w:p>
    <w:p>
      <w:pPr>
        <w:pStyle w:val="ContentNormal_MS_V1"/>
      </w:pPr>
      <w:r>
        <w:rPr>
          <w:rtl w:val="0"/>
          <w:lang w:val="ar-SA"/>
        </w:rPr>
        <w:t xml:space="preserve">أجل، إن وجود الإمام المهديّ الحجّة بن الحسن العسكريّ عجّل الله تعالى فرجه الشريف مطلب برهانيّ بدليل العقل من الأحاديث المتواترة المستفيضة الثابتة بإجماع الامّة. فما حاجة الشيعة إلى نقل أدلّة و موضوعات ضعيفة لا شأن لها في كتبهم؟!</w:t>
      </w:r>
    </w:p>
    <w:p>
      <w:pPr>
        <w:pStyle w:val="ContentNormal_MS_V1"/>
      </w:pPr>
      <w:r>
        <w:rPr>
          <w:rtl w:val="0"/>
          <w:lang w:val="ar-SA"/>
        </w:rPr>
        <w:t xml:space="preserve">و هل لهذا الضرب من الروايات، التي تدور حول الجزيرة الخضراء و هي مخالفة للواقع و الحقيقة، إلّا استهزاء المعاندين و الأعداء و سخريتهم بنا؟!</w:t>
      </w:r>
    </w:p>
    <w:p>
      <w:pPr>
        <w:pStyle w:val="ContentNormal_MS_V1"/>
      </w:pPr>
      <w:r>
        <w:rPr>
          <w:rtl w:val="0"/>
          <w:lang w:val="ar-SA"/>
        </w:rPr>
        <w:t xml:space="preserve">و عندما يهتدي الاستاذ الفرنسيّ البروفيسور هنري كوربان المتخصّص في الشؤون الشيعيّة إلى المذهب الشيعيّ بسبب اعتقاده بوجود إمام العصر و الزمان الحيّ فحسب، و يعدّ المذهب المذكور من أكثر المذاهب أصالةً في العالم، و يقيم الدليل العقليّ على ذلك الأساس، فليس لنا أن نتجاوز الاصول العقليّة الثابتة المعتبرة و النقليّة الصحيحة و نُشغل أنفسنا بكلمات مُريبة و حكايات خياليّة.</w:t>
      </w:r>
    </w:p>
    <w:p>
      <w:pPr>
        <w:pStyle w:val="ContentNormal_MS_V1"/>
      </w:pPr>
      <w:r>
        <w:rPr>
          <w:rtl w:val="0"/>
          <w:lang w:val="ar-SA"/>
        </w:rPr>
        <w:t xml:space="preserve">كان سماحة العلّامة استاذنا الأكرم الطباطبائيّ رضوان الله عليه يقول: كان كوربان يعتقد أنّ المذهب الوحيد الذي ظلّ حيّاً أصيلًا لم يمت في العالم هو المذهب الشيعيّ لقوله بوجود الإمام الحيّ، و جعله أساس‏ اعتقاده على هذه الدعامة. فهو حيّ دائماً و أبداً لاتّكائه على المهديّ قائم آل محمّد: محمّد بن الحسن العسكريّ.</w:t>
      </w:r>
    </w:p>
    <w:p>
      <w:pPr>
        <w:pStyle w:val="ContentNormal_MS_V1"/>
      </w:pPr>
      <w:r>
        <w:rPr>
          <w:rtl w:val="0"/>
          <w:lang w:val="ar-SA"/>
        </w:rPr>
        <w:t xml:space="preserve">ذلك أنّ دين اليهود قد مات بموت موسى و دين النصارى قد مات بعروج عيسى. و سائر مذاهب المسلمين بوفاة النبيّ. بَيدَ أنّ الشيعة تذهب إلى أنّ إمامها و صاحب ولايتها المتّصل بعالم المعنى و الإلهامات السماويّة حيّ يُرزق. فما هو إلّا مذهب الشيعة فقط حيّ خالد.</w:t>
      </w:r>
    </w:p>
    <w:p>
      <w:pPr>
        <w:pStyle w:val="ContentNormal_MS_V1"/>
      </w:pPr>
      <w:r>
        <w:rPr>
          <w:rtl w:val="0"/>
          <w:lang w:val="ar-SA"/>
        </w:rPr>
        <w:t xml:space="preserve">كان كوربان قريباً جدّاً إلى التشيّع. و غالباً ما كان يقرا أدعية «الصحيفة المهدويّة» و يبكي.</w:t>
      </w:r>
      <w:r>
        <w:rPr>
          <w:rStyle w:val="FootnoteReference"/>
        </w:rPr>
        <w:footnoteReference w:id="10"/>
      </w:r>
    </w:p>
    <w:p>
      <w:pPr>
        <w:pStyle w:val="ContentNormal_MS_V1"/>
      </w:pPr>
      <w:r>
        <w:rPr>
          <w:rtl w:val="0"/>
          <w:lang w:val="ar-SA"/>
        </w:rPr>
        <w:t xml:space="preserve">أجل، ذكرنا هذا الموضوع كدليل على ما نقول حتى تستبين مسؤوليّة الامّة عامّة حِيال وُضّاع الحديث.</w:t>
      </w:r>
      <w:r>
        <w:rPr>
          <w:rStyle w:val="FootnoteReference"/>
        </w:rPr>
        <w:footnoteReference w:id="11"/>
      </w:r>
    </w:p>
    <w:sectPr w:rsidSect="00541B26">
      <w:footerReference w:type="default" r:id="rId4"/>
      <w:footerReference w:type="first" r:id="rId5"/>
      <w:footnotePr>
        <w:pos w:val="pageBottom"/>
        <w:numFmt w:val="decimal"/>
        <w:numRestart w:val="eachPage"/>
      </w:footnotePr>
      <w:pgSz w:w="11906" w:h="16838" w:orient="portrait"/>
      <w:pgMar w:top="1304" w:right="1701" w:bottom="1304" w:left="1701" w:header="720" w:footer="0" w:gutter="0"/>
      <w:pgNumType w:start="1"/>
      <w:cols w:num="1" w:space="720">
        <w:col w:w="8504" w:space="720"/>
      </w:cols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Auto"/>
    <w:pitch w:val="variable"/>
    <w:sig w:usb0="E0002AFF" w:usb1="C000247B" w:usb2="00000009" w:usb3="00000000" w:csb0="000001FF" w:csb1="00000000"/>
    <w:embedRegular r:id="rId1" w:subsetted="1" w:fontKey="{A5BABBAC-0B72-4EE0-9BF2-A3D5F81803D5}"/>
  </w:font>
  <w:font w:name="Arial">
    <w:panose1 w:val="020B0604020202020204"/>
    <w:charset w:val="00"/>
    <w:family w:val="Auto"/>
    <w:pitch w:val="variable"/>
    <w:sig w:usb0="E0002EFF" w:usb1="C0007843" w:usb2="00000009" w:usb3="00000000" w:csb0="000001FF" w:csb1="00000000"/>
  </w:font>
  <w:font w:name="_A Anvar">
    <w:panose1 w:val="02000000000000000000"/>
    <w:charset w:val="00"/>
    <w:family w:val="Auto"/>
    <w:pitch w:val="variable"/>
    <w:sig w:usb0="00002007" w:usb1="80000000" w:usb2="00000008" w:usb3="00000000" w:csb0="00000043" w:csb1="00000000"/>
    <w:embedRegular r:id="rId2" w:subsetted="1" w:fontKey="{50BC4D6B-C2C9-45F6-920C-7967101D66B3}"/>
  </w:font>
  <w:font w:name="Calibri Light">
    <w:panose1 w:val="020F0302020204030204"/>
    <w:charset w:val="00"/>
    <w:family w:val="Auto"/>
    <w:pitch w:val="variable"/>
    <w:sig w:usb0="E0002AFF" w:usb1="C000247B" w:usb2="00000009" w:usb3="00000000" w:csb0="000001FF" w:csb1="00000000"/>
  </w:font>
  <w:font w:name="DecoType Nask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等线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tbl>
    <w:tblPr>
      <w:tblStyle w:val="TableGrid"/>
      <w:bidiVisual/>
      <w:tblW w:w="9919" w:type="dxa"/>
      <w:tblInd w:w="-9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71"/>
      <w:gridCol w:w="2767"/>
      <w:gridCol w:w="3481"/>
    </w:tblGrid>
    <w:tr w:rsidTr="000679A1">
      <w:trPr>
        <w:bidiVisual/>
      </w:trPr>
      <w:tc>
        <w:tcPr>
          <w:tcW w:w="3671" w:type="dxa"/>
          <w:vAlign w:val="bottom"/>
        </w:tcPr>
        <w:p>
          <w:pPr>
            <w:pStyle w:val="Footer"/>
            <w:tabs>
              <w:tab w:val="clear" w:pos="4513"/>
            </w:tabs>
            <w:ind w:firstLine="0"/>
            <w:jc w:val="left"/>
            <w:rPr>
              <w:rtl/>
            </w:rPr>
          </w:pPr>
          <w:r>
            <w:rPr>
              <w:rFonts w:hint="cs"/>
              <w:noProof/>
            </w:rPr>
            <w:drawing>
              <wp:inline distT="0" distB="0" distL="0" distR="0">
                <wp:extent cx="514350" cy="281178"/>
                <wp:effectExtent l="0" t="0" r="0" b="5080"/>
                <wp:docPr id="1" name="_x0000_i0001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_x0000_i000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9493" cy="2839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7" w:type="dxa"/>
        </w:tcPr>
        <w:p>
          <w:pPr>
            <w:pStyle w:val="Footer"/>
            <w:tabs>
              <w:tab w:val="clear" w:pos="4513"/>
            </w:tabs>
            <w:ind w:firstLine="0"/>
            <w:jc w:val="center"/>
            <w:rPr>
              <w:rtl/>
            </w:rPr>
          </w:pPr>
        </w:p>
      </w:tc>
      <w:tc>
        <w:tcPr>
          <w:tcW w:w="3481" w:type="dxa"/>
          <w:vAlign w:val="bottom"/>
        </w:tcPr>
        <w:p>
          <w:pPr>
            <w:pStyle w:val="Footer"/>
            <w:tabs>
              <w:tab w:val="clear" w:pos="4513"/>
            </w:tabs>
            <w:ind w:firstLine="0"/>
            <w:jc w:val="right"/>
            <w:rPr>
              <w:sz w:val="28"/>
              <w:szCs w:val="28"/>
              <w:rtl/>
            </w:rPr>
          </w:pPr>
          <w:r>
            <w:rPr>
              <w:color w:val="808080" w:themeColor="background1" w:themeShade="80"/>
              <w:sz w:val="28"/>
              <w:szCs w:val="28"/>
            </w:rPr>
            <w:fldChar w:fldCharType="begin"/>
          </w:r>
          <w:r w:rsidRPr="00B137E3">
            <w:rPr>
              <w:color w:val="808080" w:themeColor="background1" w:themeShade="80"/>
              <w:sz w:val="28"/>
              <w:szCs w:val="28"/>
            </w:rPr>
            <w:instrText xml:space="preserve"> PAGE   \* MERGEFORMAT </w:instrText>
          </w:r>
          <w:r>
            <w:rPr>
              <w:color w:val="808080" w:themeColor="background1" w:themeShade="80"/>
              <w:sz w:val="28"/>
              <w:szCs w:val="28"/>
            </w:rPr>
            <w:fldChar w:fldCharType="separate"/>
          </w:r>
          <w:r w:rsidR="006415BD">
            <w:rPr>
              <w:noProof/>
              <w:color w:val="808080" w:themeColor="background1" w:themeShade="80"/>
              <w:sz w:val="28"/>
              <w:szCs w:val="28"/>
              <w:rtl/>
            </w:rPr>
            <w:t xml:space="preserve">3</w:t>
          </w:r>
          <w:r>
            <w:rPr>
              <w:noProof/>
              <w:color w:val="808080" w:themeColor="background1" w:themeShade="80"/>
              <w:sz w:val="28"/>
              <w:szCs w:val="28"/>
            </w:rPr>
            <w:fldChar w:fldCharType="end"/>
          </w:r>
        </w:p>
      </w:tc>
    </w:tr>
  </w:tbl>
  <w:p>
    <w:pPr>
      <w:pStyle w:val="Footer"/>
      <w:rPr>
        <w:sz w:val="20"/>
        <w:szCs w:val="28"/>
      </w:rPr>
    </w:pPr>
  </w:p>
</w:ftr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Footer"/>
      <w:tabs>
        <w:tab w:val="clear" w:pos="4513"/>
      </w:tabs>
      <w:ind w:firstLine="0"/>
      <w:jc w:val="center"/>
      <w:rPr>
        <w:sz w:val="16"/>
        <w:szCs w:val="16"/>
        <w:rtl/>
      </w:rPr>
    </w:pPr>
    <w:r>
      <w:rPr>
        <w:rFonts w:hint="cs"/>
        <w:noProof/>
      </w:rPr>
      <w:drawing>
        <wp:inline distT="0" distB="0" distL="0" distR="0">
          <wp:extent cx="2329511" cy="456584"/>
          <wp:effectExtent l="0" t="0" r="0" b="635"/>
          <wp:docPr id="2" name="_x0000_i0002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>
            <a:graphicData uri="http://schemas.openxmlformats.org/drawingml/2006/picture">
              <pic:pic>
                <pic:nvPicPr>
                  <pic:cNvPr id="0" name="_x0000_i000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9511" cy="456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Footer"/>
      <w:tabs>
        <w:tab w:val="clear" w:pos="4513"/>
      </w:tabs>
      <w:ind w:firstLine="0"/>
      <w:jc w:val="center"/>
      <w:rPr>
        <w:sz w:val="40"/>
        <w:szCs w:val="40"/>
        <w:rtl/>
      </w:rPr>
    </w:pPr>
  </w:p>
</w:ftr>
</file>

<file path=word/footnotes.xml><?xml version="1.0" encoding="utf-8"?>
<w:footnotes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mc="http://schemas.openxmlformats.org/markup-compatibility/2006" xmlns:w="http://schemas.openxmlformats.org/wordprocessingml/2006/main">
  <w:footnote w:type="separator" w:id="-1">
    <w:p>
      <w:pPr>
        <w:spacing w:after="0"/>
        <w:ind w:firstLine="0"/>
        <w:rPr/>
      </w:pPr>
      <w:r>
        <w:separator/>
      </w:r>
    </w:p>
  </w:footnote>
  <w:footnote w:type="continuationSeparator" w:id="0">
    <w:p>
      <w:pPr>
        <w:spacing w:after="0"/>
        <w:ind w:firstLine="0"/>
        <w:rPr/>
      </w:pPr>
      <w:r>
        <w:continuationSeparator/>
      </w:r>
    </w:p>
  </w:footnote>
  <w:footnote w:id="1">
    <w:p>
      <w:pPr>
        <w:pStyle w:val="FNNormal_MS_V1"/>
      </w:pPr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ar-SA"/>
        </w:rPr>
        <w:t xml:space="preserve"> الآية ۱٥، من السورة ۱۷: الإسراء.</w:t>
      </w:r>
    </w:p>
  </w:footnote>
  <w:footnote w:id="2">
    <w:p>
      <w:pPr>
        <w:pStyle w:val="FNNormal_MS_V1"/>
      </w:pPr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ar-SA"/>
        </w:rPr>
        <w:t xml:space="preserve"> «النجم الثاقب» ص ٦٦، الطبعة الحجريّة الرحليّة.</w:t>
      </w:r>
    </w:p>
  </w:footnote>
  <w:footnote w:id="3">
    <w:p>
      <w:pPr>
        <w:pStyle w:val="FNNormal_MS_V1"/>
      </w:pPr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ar-SA"/>
        </w:rPr>
        <w:t xml:space="preserve"> «النجم الثاقب» ص ٦۷.</w:t>
      </w:r>
    </w:p>
  </w:footnote>
  <w:footnote w:id="4">
    <w:p>
      <w:pPr>
        <w:pStyle w:val="FNNormal_MS_V1"/>
      </w:pPr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ar-SA"/>
        </w:rPr>
        <w:t xml:space="preserve"> «هديّة الأحباب» للمحدّث القمّيّ، ص ۱٦٦ و ۱٦۷.</w:t>
      </w:r>
    </w:p>
  </w:footnote>
  <w:footnote w:id="5">
    <w:p>
      <w:pPr>
        <w:pStyle w:val="FNNormal_MS_V1"/>
      </w:pPr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ar-SA"/>
        </w:rPr>
        <w:t xml:space="preserve"> «بحار الأنوار» ج ٥٢، ص ۱۷٣.</w:t>
      </w:r>
    </w:p>
  </w:footnote>
  <w:footnote w:id="6">
    <w:p>
      <w:pPr>
        <w:pStyle w:val="FNNormal_MS_V1"/>
      </w:pPr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ar-SA"/>
        </w:rPr>
        <w:t xml:space="preserve"> «بحار الأنوار» ج ٥٢، ص ۱۷۰.</w:t>
        <w:tab/>
      </w:r>
    </w:p>
  </w:footnote>
  <w:footnote w:id="7">
    <w:p>
      <w:pPr>
        <w:pStyle w:val="FNNormal_MS_V1"/>
      </w:pPr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ar-SA"/>
        </w:rPr>
        <w:t xml:space="preserve"> «النجم الثاقب» ص ٦۸.</w:t>
      </w:r>
    </w:p>
  </w:footnote>
  <w:footnote w:id="8">
    <w:p>
      <w:pPr>
        <w:pStyle w:val="FNNormal_MS_V1"/>
      </w:pPr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ar-SA"/>
        </w:rPr>
        <w:t xml:space="preserve"> «بحار الأنوار» ج ۱٣، ص ۱٤٣ إلي ۱٤۷، طبعة الكمبانيّ، و في الطبعة الحديثة: ج ٥٢، ص ۱٥٩ إلي ۱۷٤. و ذكر الشيخ البهبوديّ هذا الهامش في ص ۱٥٩ من الطبعة الجديدة.</w:t>
      </w:r>
    </w:p>
  </w:footnote>
  <w:footnote w:id="9">
    <w:p>
      <w:pPr>
        <w:pStyle w:val="FNNormal_MS_V1"/>
      </w:pPr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ar-SA"/>
        </w:rPr>
        <w:t xml:space="preserve"> مجلة «نور علم» (نور العلم) العددان ٥۰ و ٥۱، الذكري العشرون لوفاة العلّامة الشعرانيّ، ص ۱۸ و ۱٩.</w:t>
      </w:r>
    </w:p>
  </w:footnote>
  <w:footnote w:id="10">
    <w:p>
      <w:pPr>
        <w:pStyle w:val="FNNormal_MS_V1"/>
      </w:pPr>
      <w:r>
        <w:rPr>
          <w:rStyle w:val="FootnoteReference"/>
        </w:rPr>
        <w:footnoteRef/>
      </w:r>
      <w:r>
        <w:t xml:space="preserve"> </w:t>
      </w:r>
      <w:r>
        <w:rPr>
          <w:rtl/>
          <w:lang w:val="ar-SA"/>
        </w:rPr>
        <w:t xml:space="preserve"> «مهر تابان» (الشمس الساطعة). في ذكري العلّامة العالم الربّانيّ السيّد محمّد حسين الطباطبائيّ التبريزيّ و حوار التلميذ معه، ص ٤٦ و ٤۷.</w:t>
      </w:r>
    </w:p>
  </w:footnote>
  <w:footnote w:id="11">
    <w:p>
      <w:pPr>
        <w:pStyle w:val="FNNormal_MS_V1"/>
      </w:pPr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ar-SA"/>
        </w:rPr>
        <w:t xml:space="preserve"> معرفة الإمام، ج‏۱۷، ص: ٢٥۸.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492"/>
        </w:tabs>
        <w:ind w:left="1492" w:hanging="360"/>
      </w:pPr>
      <w:rPr/>
    </w:lvl>
  </w:abstractNum>
  <w:abstractNum w:abstractNumId="3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209"/>
        </w:tabs>
        <w:ind w:left="1209" w:hanging="360"/>
      </w:pPr>
      <w:rPr/>
    </w:lvl>
  </w:abstractNum>
  <w:abstractNum w:abstractNumId="4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926"/>
        </w:tabs>
        <w:ind w:left="926" w:hanging="360"/>
      </w:pPr>
      <w:rPr/>
    </w:lvl>
  </w:abstractNum>
  <w:abstractNum w:abstractNumId="5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643"/>
        </w:tabs>
        <w:ind w:left="643" w:hanging="360"/>
      </w:pPr>
      <w:rPr/>
    </w:lvl>
  </w:abstractNum>
  <w:abstractNum w:abstractNumId="6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</w:abstractNum>
  <w:abstractNum w:abstractNumId="11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mc:Ignorable="w14">
  <w:zoom w:percent="100"/>
  <w:embedTrueTypeFonts/>
  <w:saveSubsetFonts/>
  <w:bordersDoNotSurroundFooter/>
  <w:bordersDoNotSurroundHeader/>
  <w:proofState w:spelling="clean" w:grammar="clean"/>
  <w:attachedTemplate r:id="rId1"/>
  <w:doNotTrackMoves/>
  <w:documentProtection w:edit="trackedChanges" w:enforcement="0"/>
  <w:defaultTabStop w:val="720"/>
  <w:characterSpacingControl w:val="doNotCompress"/>
  <w:footnotePr>
    <w:pos w:val="pageBottom"/>
    <w:numFmt w:val="decimal"/>
    <w:numRestart w:val="eachPage"/>
    <w:footnote w:id="-1"/>
    <w:footnote w:id="0"/>
  </w:footnotePr>
  <w:compat>
    <w:useFELayout/>
    <w:compatSetting w:name="doNotFlipMirrorIndents" w:uri="http://schemas.microsoft.com/office/word" w:val="1"/>
    <w:compatSetting w:name="enableOpenTypeFeatures" w:uri="http://schemas.microsoft.com/office/word" w:val="1"/>
    <w:compatSetting w:name="overrideTableStyleFontSizeAndJustification" w:uri="http://schemas.microsoft.com/office/word" w:val="1"/>
    <w:compatSetting w:name="compatibilityMode" w:uri="http://schemas.microsoft.com/office/word" w:val="15"/>
  </w:compat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decimalSymbol w:val="."/>
  <w:listSeparator w:val=",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等线" w:hAnsi="Calibri" w:asciiTheme="minorHAnsi" w:eastAsiaTheme="minorHAnsi" w:hAnsiTheme="minorHAnsi" w:cs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A87DBB"/>
    <w:pPr>
      <w:bidi/>
      <w:spacing w:line="240" w:lineRule="auto"/>
      <w:ind w:firstLine="680"/>
      <w:jc w:val="both"/>
    </w:pPr>
    <w:rPr>
      <w:rFonts w:cs="_A Anvar"/>
      <w:szCs w:val="32"/>
    </w:rPr>
  </w:style>
  <w:style w:type="paragraph" w:styleId="Heading1">
    <w:name w:val="Heading 1"/>
    <w:basedOn w:val="Normal"/>
    <w:next w:val="Normal"/>
    <w:uiPriority w:val="9"/>
    <w:unhideWhenUsed/>
    <w:rsid w:val="00F13469"/>
    <w:pPr>
      <w:keepNext/>
      <w:keepLines/>
      <w:spacing w:before="200" w:after="0"/>
      <w:ind w:firstLine="0"/>
      <w:outlineLvl w:val="0"/>
    </w:pPr>
    <w:rPr>
      <w:rFonts w:ascii="Calibri Light" w:eastAsia="等线 Light" w:hAnsi="Calibri Light" w:asciiTheme="majorHAnsi" w:eastAsiaTheme="majorEastAsia" w:hAnsiTheme="majorHAnsi" w:cs="DecoType Naskh"/>
      <w:bCs/>
      <w:noProof/>
      <w:color w:val="325592" w:themeColor="accent1" w:themeShade="BF"/>
      <w:sz w:val="32"/>
    </w:rPr>
  </w:style>
  <w:style w:type="paragraph" w:styleId="Heading2">
    <w:name w:val="Heading 2"/>
    <w:basedOn w:val="Normal"/>
    <w:next w:val="Normal"/>
    <w:uiPriority w:val="9"/>
    <w:semiHidden/>
    <w:unhideWhenUsed/>
    <w:rsid w:val="00F13469"/>
    <w:pPr>
      <w:keepNext/>
      <w:keepLines/>
      <w:spacing w:before="40" w:after="0"/>
      <w:outlineLvl w:val="1"/>
    </w:pPr>
    <w:rPr>
      <w:rFonts w:ascii="Calibri Light" w:eastAsia="等线 Light" w:hAnsi="Calibri Light" w:asciiTheme="majorHAnsi" w:eastAsiaTheme="majorEastAsia" w:hAnsiTheme="majorHAnsi" w:cs="Times New Roman" w:cstheme="majorBidi"/>
      <w:color w:val="325592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TableNormal">
    <w:name w:val="Normal Table"/>
    <w:uiPriority w:val="99"/>
    <w:semiHidden/>
    <w:unhideWhenUsed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tNormal_MS_V1">
    <w:name w:val="ContentNormal_MS_V1"/>
    <w:basedOn w:val="Normal"/>
    <w:qFormat/>
    <w:rsid w:val="006E3A84"/>
    <w:pPr>
      <w:spacing w:after="0"/>
      <w:ind w:firstLine="567"/>
    </w:pPr>
    <w:rPr>
      <w:rFonts w:ascii="_A Anvar" w:hAnsi="_A Anvar"/>
      <w:sz w:val="32"/>
    </w:rPr>
  </w:style>
  <w:style w:type="character" w:customStyle="1" w:styleId="ContentNormal_MS_V1Char">
    <w:name w:val="ContentNormal_MS_V1 Char"/>
    <w:basedOn w:val="DefaultParagraphFont"/>
    <w:rsid w:val="006E3A84"/>
    <w:rPr>
      <w:rFonts w:ascii="_A Anvar" w:hAnsi="_A Anvar" w:cs="_A Anvar"/>
      <w:sz w:val="32"/>
      <w:szCs w:val="32"/>
    </w:rPr>
  </w:style>
  <w:style w:type="paragraph" w:customStyle="1" w:styleId="Besm_MS_V1">
    <w:name w:val="Besm_MS_V1"/>
    <w:basedOn w:val="Normal"/>
    <w:autoRedefine/>
    <w:uiPriority w:val="3"/>
    <w:qFormat/>
    <w:rsid w:val="000551A8"/>
    <w:pPr>
      <w:spacing w:after="0"/>
      <w:ind w:firstLine="0"/>
      <w:jc w:val="center"/>
    </w:pPr>
    <w:rPr>
      <w:rFonts w:ascii="DecoType Naskh" w:hAnsi="DecoType Naskh" w:cs="DecoType Naskh"/>
      <w:b/>
      <w:bCs/>
      <w:color w:val="002060"/>
      <w:sz w:val="32"/>
    </w:rPr>
  </w:style>
  <w:style w:type="character" w:customStyle="1" w:styleId="Names_MS_V1">
    <w:name w:val="Names_MS_V1"/>
    <w:basedOn w:val="DefaultParagraphFont"/>
    <w:uiPriority w:val="3"/>
    <w:rsid w:val="006E3A84"/>
    <w:rPr>
      <w:b/>
      <w:bCs/>
      <w:iCs/>
      <w:lang w:bidi="ar-SA"/>
    </w:rPr>
  </w:style>
  <w:style w:type="paragraph" w:customStyle="1" w:styleId="Poetry_Trans_MS_V1">
    <w:name w:val="Poetry_Trans_MS_V1"/>
    <w:basedOn w:val="ContentNormal_MS_V1"/>
    <w:uiPriority w:val="4"/>
    <w:rsid w:val="00DB48A4"/>
    <w:rPr>
      <w:bCs/>
      <w:color w:val="763E18" w:themeColor="accent2" w:themeShade="80"/>
      <w:szCs w:val="30"/>
    </w:rPr>
  </w:style>
  <w:style w:type="paragraph" w:customStyle="1" w:styleId="Title1_MS_V1">
    <w:name w:val="Title1_MS_V1"/>
    <w:basedOn w:val="Heading1"/>
    <w:uiPriority w:val="2"/>
    <w:qFormat/>
    <w:rsid w:val="00041769"/>
    <w:pPr>
      <w:spacing w:before="120" w:line="288" w:lineRule="auto"/>
    </w:pPr>
    <w:rPr>
      <w:rFonts w:ascii="DecoType Naskh" w:hAnsi="DecoType Naskh"/>
      <w:b/>
      <w:noProof w:val="0"/>
      <w:color w:val="002060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9D2710"/>
    <w:rPr>
      <w:rFonts w:ascii="Calibri Light" w:eastAsia="等线 Light" w:hAnsi="Calibri Light" w:asciiTheme="majorHAnsi" w:eastAsiaTheme="majorEastAsia" w:hAnsiTheme="majorHAnsi" w:cs="DecoType Naskh"/>
      <w:bCs/>
      <w:noProof/>
      <w:color w:val="325592" w:themeColor="accent1" w:themeShade="BF"/>
      <w:sz w:val="32"/>
      <w:szCs w:val="32"/>
    </w:rPr>
  </w:style>
  <w:style w:type="character" w:customStyle="1" w:styleId="ReferenceNumber_MS_V1">
    <w:name w:val="ReferenceNumber_MS_V1"/>
    <w:basedOn w:val="ContentNormal_MS_V1Char"/>
    <w:uiPriority w:val="3"/>
    <w:qFormat/>
    <w:rsid w:val="005A656B"/>
    <w:rPr>
      <w:rFonts w:ascii="_A Anvar" w:hAnsi="_A Anvar" w:cs="_A Anvar"/>
      <w:color w:val="auto"/>
      <w:sz w:val="32"/>
      <w:szCs w:val="32"/>
      <w:vertAlign w:val="superscript"/>
      <w:lang w:bidi="ar-LB"/>
    </w:rPr>
  </w:style>
  <w:style w:type="paragraph" w:customStyle="1" w:styleId="FNNormal_MS_V1">
    <w:name w:val="FNNormal_MS_V1"/>
    <w:basedOn w:val="Normal"/>
    <w:uiPriority w:val="3"/>
    <w:qFormat/>
    <w:rsid w:val="009F459E"/>
    <w:pPr>
      <w:spacing w:after="0"/>
      <w:ind w:firstLine="0"/>
    </w:pPr>
    <w:rPr>
      <w:rFonts w:ascii="_A Anvar" w:eastAsia="_A Anvar" w:hAnsi="_A Anvar"/>
      <w:sz w:val="24"/>
      <w:szCs w:val="24"/>
    </w:rPr>
  </w:style>
  <w:style w:type="paragraph" w:customStyle="1" w:styleId="Title2_MS_V1">
    <w:name w:val="Title2_MS_V1"/>
    <w:basedOn w:val="Title1_MS_V1"/>
    <w:uiPriority w:val="2"/>
    <w:qFormat/>
    <w:rsid w:val="009D2710"/>
    <w:pPr>
      <w:outlineLvl w:val="1"/>
    </w:pPr>
    <w:rPr>
      <w:color w:val="0070C0"/>
      <w:sz w:val="32"/>
    </w:rPr>
  </w:style>
  <w:style w:type="paragraph" w:customStyle="1" w:styleId="Title3_MS_V1">
    <w:name w:val="Title3_MS_V1"/>
    <w:basedOn w:val="Title2_MS_V1"/>
    <w:uiPriority w:val="2"/>
    <w:qFormat/>
    <w:rsid w:val="009D2710"/>
    <w:pPr>
      <w:outlineLvl w:val="2"/>
    </w:pPr>
    <w:rPr>
      <w:sz w:val="30"/>
      <w:szCs w:val="32"/>
    </w:rPr>
  </w:style>
  <w:style w:type="character" w:customStyle="1" w:styleId="Quran_MS_V1">
    <w:name w:val="Quran_MS_V1"/>
    <w:basedOn w:val="Names_MS_V1"/>
    <w:uiPriority w:val="1"/>
    <w:rsid w:val="00DB48A4"/>
    <w:rPr>
      <w:rFonts w:ascii="KFGQPC Uthmanic Script HAFS" w:hAnsi="KFGQPC Uthmanic Script HAFS" w:cs="KFGQPC Uthmanic Script HAFS"/>
      <w:b w:val="0"/>
      <w:bCs/>
      <w:iCs w:val="0"/>
      <w:color w:val="00660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F1346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134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rsid w:val="00F13469"/>
    <w:pPr>
      <w:spacing w:line="254" w:lineRule="auto"/>
      <w:ind w:left="720"/>
      <w:contextualSpacing/>
    </w:pPr>
    <w:rPr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656B"/>
    <w:pPr>
      <w:spacing w:before="480" w:line="276" w:lineRule="auto"/>
      <w:jc w:val="left"/>
      <w:outlineLvl w:val="9"/>
    </w:pPr>
    <w:rPr>
      <w:rFonts w:cs="Times New Roman" w:cstheme="majorBidi"/>
      <w:b/>
      <w:bCs/>
      <w:noProof w:val="0"/>
      <w:sz w:val="28"/>
      <w:szCs w:val="28"/>
      <w:rtl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2710"/>
    <w:rPr>
      <w:rFonts w:ascii="Calibri Light" w:eastAsia="等线 Light" w:hAnsi="Calibri Light" w:asciiTheme="majorHAnsi" w:eastAsiaTheme="majorEastAsia" w:hAnsiTheme="majorHAnsi" w:cs="Times New Roman" w:cstheme="majorBidi"/>
      <w:color w:val="325592" w:themeColor="accent1" w:themeShade="BF"/>
      <w:sz w:val="26"/>
      <w:szCs w:val="26"/>
    </w:rPr>
  </w:style>
  <w:style w:type="character" w:customStyle="1" w:styleId="Rewayat_MS_V1">
    <w:name w:val="Rewayat_MS_V1"/>
    <w:basedOn w:val="DefaultParagraphFont"/>
    <w:uiPriority w:val="1"/>
    <w:rsid w:val="00DB48A4"/>
    <w:rPr>
      <w:b/>
      <w:bCs/>
      <w:color w:val="C00000"/>
    </w:rPr>
  </w:style>
  <w:style w:type="paragraph" w:customStyle="1" w:styleId="Poetry_MS_V1">
    <w:name w:val="Poetry_MS_V1"/>
    <w:basedOn w:val="ContentNormal_MS_V1"/>
    <w:uiPriority w:val="4"/>
    <w:rsid w:val="007E219F"/>
    <w:pPr>
      <w:jc w:val="center"/>
    </w:pPr>
    <w:rPr>
      <w:b/>
      <w:bCs/>
      <w:color w:val="763E18" w:themeColor="accent2" w:themeShade="80"/>
    </w:rPr>
  </w:style>
  <w:style w:type="paragraph" w:styleId="Header">
    <w:name w:val="Header"/>
    <w:basedOn w:val="Normal"/>
    <w:uiPriority w:val="99"/>
    <w:unhideWhenUsed/>
    <w:rsid w:val="00144B19"/>
    <w:pPr>
      <w:tabs>
        <w:tab w:val="center" w:pos="4513"/>
        <w:tab w:val="right" w:pos="9026"/>
      </w:tabs>
      <w:spacing w:after="0"/>
    </w:pPr>
    <w:rPr/>
  </w:style>
  <w:style w:type="character" w:customStyle="1" w:styleId="HeaderChar">
    <w:name w:val="Header Char"/>
    <w:basedOn w:val="DefaultParagraphFont"/>
    <w:link w:val="Heading2Char"/>
    <w:uiPriority w:val="99"/>
    <w:rsid w:val="009D2710"/>
    <w:rPr>
      <w:rFonts w:cs="_A Anvar"/>
      <w:szCs w:val="32"/>
    </w:rPr>
  </w:style>
  <w:style w:type="paragraph" w:styleId="Footer">
    <w:name w:val="Footer"/>
    <w:basedOn w:val="Normal"/>
    <w:uiPriority w:val="99"/>
    <w:unhideWhenUsed/>
    <w:rsid w:val="009F459E"/>
    <w:pPr>
      <w:tabs>
        <w:tab w:val="center" w:pos="4513"/>
        <w:tab w:val="right" w:pos="9026"/>
      </w:tabs>
      <w:spacing w:after="0"/>
    </w:pPr>
    <w:rPr/>
  </w:style>
  <w:style w:type="character" w:customStyle="1" w:styleId="FooterChar">
    <w:name w:val="Footer Char"/>
    <w:basedOn w:val="DefaultParagraphFont"/>
    <w:link w:val="Rewayat_MS_V1"/>
    <w:uiPriority w:val="99"/>
    <w:rsid w:val="009D2710"/>
    <w:rPr>
      <w:rFonts w:cs="_A Anvar"/>
      <w:szCs w:val="32"/>
    </w:rPr>
  </w:style>
  <w:style w:type="paragraph" w:styleId="FootnoteText">
    <w:name w:val="Footnote Text"/>
    <w:basedOn w:val="Normal"/>
    <w:uiPriority w:val="99"/>
    <w:unhideWhenUsed/>
    <w:rsid w:val="006165F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ListParagraph"/>
    <w:uiPriority w:val="99"/>
    <w:qFormat/>
    <w:rsid w:val="009D2710"/>
    <w:rPr>
      <w:rFonts w:cs="_A Anvar"/>
      <w:sz w:val="20"/>
      <w:szCs w:val="20"/>
    </w:rPr>
  </w:style>
  <w:style w:type="paragraph" w:customStyle="1" w:styleId="Main_title_MS_V1">
    <w:name w:val="Main_title_MS_V1"/>
    <w:basedOn w:val="Besm_MS_V1"/>
    <w:qFormat/>
    <w:rsid w:val="00A751CE"/>
    <w:pPr>
      <w:spacing w:line="360" w:lineRule="auto"/>
    </w:pPr>
    <w:rPr>
      <w:rFonts w:eastAsia="DecoType Naskh"/>
      <w:color w:val="C00000"/>
      <w:sz w:val="48"/>
      <w:szCs w:val="48"/>
    </w:rPr>
  </w:style>
  <w:style w:type="table" w:styleId="TableGrid">
    <w:name w:val="Table Grid"/>
    <w:basedOn w:val="TableNormal"/>
    <w:uiPriority w:val="59"/>
    <w:rsid w:val="005C2656"/>
    <w:pPr>
      <w:spacing w:after="0" w:line="240" w:lineRule="auto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4_MS_V1">
    <w:name w:val="Title4_MS_V1"/>
    <w:basedOn w:val="Normal"/>
    <w:next w:val="Normal"/>
    <w:uiPriority w:val="2"/>
    <w:rsid w:val="009D2710"/>
    <w:pPr>
      <w:keepNext/>
      <w:keepLines/>
      <w:spacing w:before="120" w:after="0" w:line="288" w:lineRule="auto"/>
      <w:ind w:firstLine="0"/>
      <w:jc w:val="left"/>
      <w:outlineLvl w:val="3"/>
    </w:pPr>
    <w:rPr>
      <w:rFonts w:ascii="DecoType Naskh" w:eastAsia="等线 Light" w:hAnsi="DecoType Naskh" w:eastAsiaTheme="majorEastAsia" w:cs="DecoType Naskh"/>
      <w:b/>
      <w:bCs/>
      <w:color w:val="0070C0"/>
      <w:sz w:val="30"/>
      <w:szCs w:val="30"/>
    </w:rPr>
  </w:style>
  <w:style w:type="paragraph" w:customStyle="1" w:styleId="Title5_MS_V1">
    <w:name w:val="Title5_MS_V1"/>
    <w:basedOn w:val="Normal"/>
    <w:next w:val="Normal"/>
    <w:uiPriority w:val="2"/>
    <w:rsid w:val="009D2710"/>
    <w:pPr>
      <w:keepNext/>
      <w:keepLines/>
      <w:spacing w:before="120" w:after="0" w:line="288" w:lineRule="auto"/>
      <w:ind w:firstLine="0"/>
      <w:jc w:val="left"/>
      <w:outlineLvl w:val="4"/>
    </w:pPr>
    <w:rPr>
      <w:rFonts w:ascii="DecoType Naskh" w:eastAsia="等线 Light" w:hAnsi="DecoType Naskh" w:eastAsiaTheme="majorEastAsia" w:cs="DecoType Naskh"/>
      <w:b/>
      <w:bCs/>
      <w:color w:val="806000" w:themeColor="accent4" w:themeShade="80"/>
      <w:sz w:val="30"/>
      <w:szCs w:val="28"/>
    </w:rPr>
  </w:style>
  <w:style w:type="character" w:customStyle="1" w:styleId="ContentBold_MS_V1">
    <w:name w:val="ContentBold_MS_V1"/>
    <w:basedOn w:val="DefaultParagraphFont"/>
    <w:uiPriority w:val="1"/>
    <w:rsid w:val="00DB48A4"/>
    <w:rPr>
      <w:b/>
      <w:bCs/>
    </w:rPr>
  </w:style>
  <w:style w:type="paragraph" w:customStyle="1" w:styleId="FNPoetry_MS_V1">
    <w:name w:val="FNPoetry_MS_V1"/>
    <w:basedOn w:val="FNNormal_MS_V1"/>
    <w:uiPriority w:val="4"/>
    <w:rsid w:val="009F459E"/>
    <w:pPr>
      <w:ind w:firstLine="49"/>
      <w:jc w:val="center"/>
    </w:pPr>
    <w:rPr>
      <w:b/>
      <w:bCs/>
      <w:color w:val="763E18" w:themeColor="accent2" w:themeShade="80"/>
    </w:rPr>
  </w:style>
  <w:style w:type="paragraph" w:customStyle="1" w:styleId="Title6_MS_V1">
    <w:name w:val="Title6_MS_V1"/>
    <w:basedOn w:val="Title5_MS_V1"/>
    <w:uiPriority w:val="2"/>
    <w:rsid w:val="009D2710"/>
    <w:pPr>
      <w:outlineLvl w:val="5"/>
    </w:pPr>
    <w:rPr>
      <w:color w:val="BF8F00" w:themeColor="accent4" w:themeShade="BF"/>
    </w:rPr>
  </w:style>
  <w:style w:type="character" w:customStyle="1" w:styleId="Hidden_MS_V1">
    <w:name w:val="Hidden_MS_V1"/>
    <w:uiPriority w:val="5"/>
    <w:rsid w:val="00A87DBB"/>
    <w:rPr>
      <w:color w:val="D0CFCF" w:themeColor="background2" w:themeShade="E6"/>
    </w: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customXml" Target="../customXml/item1.xml" /><Relationship Id="rId10" Type="http://schemas.openxmlformats.org/officeDocument/2006/relationships/fontTable" Target="fontTable.xml" /><Relationship Id="rId11" Type="http://schemas.openxmlformats.org/officeDocument/2006/relationships/settings" Target="settings.xml" /><Relationship Id="rId2" Type="http://schemas.openxmlformats.org/officeDocument/2006/relationships/customXml" Target="../customXml/item2.xml" /><Relationship Id="rId3" Type="http://schemas.openxmlformats.org/officeDocument/2006/relationships/footnotes" Target="footnotes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Relationship Id="rId8" Type="http://schemas.openxmlformats.org/officeDocument/2006/relationships/webSettings" Target="webSettings.xml" /><Relationship Id="rId9" Type="http://schemas.openxmlformats.org/officeDocument/2006/relationships/numbering" Target="numbering.xml" /></Relationships>
</file>

<file path=word/_rels/fontTable.xml.rels>&#65279;<?xml version="1.0" encoding="utf-8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word/_rels/footer1.xml.rels>&#65279;<?xml version="1.0" encoding="utf-8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madrasatalwahy.org/" TargetMode="External" /></Relationships>
</file>

<file path=word/_rels/footer2.xml.rels>&#65279;<?xml version="1.0" encoding="utf-8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hyperlink" Target="https://madrasatalwahy.org/" TargetMode="External" /></Relationships>
</file>

<file path=word/_rels/settings.xml.rels>&#65279;<?xml version="1.0" encoding="utf-8"?><Relationships xmlns="http://schemas.openxmlformats.org/package/2006/relationships"><Relationship Id="rId1" Type="http://schemas.openxmlformats.org/officeDocument/2006/relationships/attachedTemplate" Target="file://D:\Downloads%20E\ArabicBaseStyles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Sadek</dc:creator>
  <cp:lastModifiedBy>صادق جمعه</cp:lastModifiedBy>
  <cp:revision>6</cp:revision>
  <cp:lastPrinted>2022-08-05T18:59:00Z</cp:lastPrinted>
  <dcterms:created xsi:type="dcterms:W3CDTF">2023-07-24T09:39:00Z</dcterms:created>
  <dcterms:modified xsi:type="dcterms:W3CDTF">2023-07-29T14:49:00Z</dcterms:modified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ArabicBaseStyles.dotx</Template>
  <TotalTime>11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ArabicBaseStyles.dotx</Template>
  <TotalTime>11</TotalTime>
  <Pages>1</Pages>
  <Words>0</Words>
  <Characters>0</Characters>
  <Application>Microsoft Office Word</Application>
  <DocSecurity>0</DocSecurity>
  <Lines>0</Lines>
  <Paragraphs>0</Paragraphs>
  <CharactersWithSpaces>0</CharactersWithSpaces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Sadek</dc:creator>
  <cp:lastModifiedBy>صادق جمعه</cp:lastModifiedBy>
  <cp:revision>6</cp:revision>
  <cp:lastPrinted>2022-08-05T18:59:00Z</cp:lastPrinted>
  <dcterms:created xsi:type="dcterms:W3CDTF">2023-07-24T09:39:00Z</dcterms:created>
  <dcterms:modified xsi:type="dcterms:W3CDTF">2023-07-29T14:49:00Z</dcterms:modified>
</cp:coreProperties>
</file>